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87549B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87549B" w:rsidRPr="004F67D1" w:rsidRDefault="0087549B" w:rsidP="004F67D1">
            <w:pPr>
              <w:pStyle w:val="BodyTextFirstInden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87549B" w:rsidRPr="004F67D1" w:rsidRDefault="0087549B" w:rsidP="00FF4746">
            <w:pPr>
              <w:pStyle w:val="BodyTextFirstInden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87549B" w:rsidRPr="004F67D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7549B" w:rsidRPr="001A5451" w:rsidRDefault="0087549B" w:rsidP="000819B4">
            <w:pPr>
              <w:pStyle w:val="BodyTextFirstInden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3  сентября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 2015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87549B" w:rsidRPr="001A5451" w:rsidRDefault="0087549B" w:rsidP="004F67D1">
            <w:pPr>
              <w:pStyle w:val="BodyTextFirstIndent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87549B" w:rsidRPr="00A06AC3" w:rsidRDefault="0087549B" w:rsidP="00A63B30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  <w:r w:rsidRPr="00635316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pict>
          <v:shape id="_x0000_i1025" type="#_x0000_t75" style="width:102.75pt;height:108pt">
            <v:imagedata r:id="rId8" o:title=""/>
          </v:shape>
        </w:pict>
      </w:r>
    </w:p>
    <w:p w:rsidR="0087549B" w:rsidRPr="001B6C6D" w:rsidRDefault="0087549B" w:rsidP="00A63B30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  <w:t xml:space="preserve">    Еще не поздно стать участником  Фотоконкурса, посвященного  Всероссийской сельскохозяйственной переписи 2016!</w:t>
      </w:r>
    </w:p>
    <w:p w:rsidR="0087549B" w:rsidRPr="00DA1024" w:rsidRDefault="0087549B" w:rsidP="00A63B30">
      <w:pPr>
        <w:shd w:val="clear" w:color="auto" w:fill="FFFFFF"/>
        <w:spacing w:line="293" w:lineRule="atLeast"/>
        <w:jc w:val="center"/>
        <w:textAlignment w:val="baseline"/>
        <w:rPr>
          <w:rFonts w:ascii="Helvetica" w:hAnsi="Helvetica" w:cs="Helvetica"/>
          <w:bCs/>
          <w:color w:val="333333"/>
          <w:sz w:val="8"/>
          <w:szCs w:val="8"/>
        </w:rPr>
      </w:pPr>
    </w:p>
    <w:p w:rsidR="0087549B" w:rsidRPr="00314F9F" w:rsidRDefault="0087549B" w:rsidP="000819B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314F9F">
        <w:rPr>
          <w:rFonts w:ascii="Arial" w:hAnsi="Arial" w:cs="Arial"/>
          <w:color w:val="000000"/>
          <w:sz w:val="24"/>
          <w:szCs w:val="24"/>
        </w:rPr>
        <w:t>Интенсивность подготовки к Всероссийской сельскохозяйственной переписи, которая пройдет с  1 июля  по 15 августа 2016 г.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314F9F">
        <w:rPr>
          <w:rFonts w:ascii="Arial" w:hAnsi="Arial" w:cs="Arial"/>
          <w:color w:val="000000"/>
          <w:sz w:val="24"/>
          <w:szCs w:val="24"/>
        </w:rPr>
        <w:t xml:space="preserve"> с каждым днем возрастает.</w:t>
      </w:r>
    </w:p>
    <w:p w:rsidR="0087549B" w:rsidRPr="00314F9F" w:rsidRDefault="0087549B" w:rsidP="000819B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4F9F">
        <w:rPr>
          <w:rFonts w:ascii="Arial" w:hAnsi="Arial" w:cs="Arial"/>
          <w:color w:val="000000"/>
          <w:sz w:val="24"/>
          <w:szCs w:val="24"/>
        </w:rPr>
        <w:t xml:space="preserve"> В настоящий момент свою миссию по уточнению  списков объектов переписи в городской местности выполняют регистраторы</w:t>
      </w:r>
      <w:r>
        <w:rPr>
          <w:rFonts w:ascii="Arial" w:hAnsi="Arial" w:cs="Arial"/>
          <w:color w:val="000000"/>
          <w:sz w:val="24"/>
          <w:szCs w:val="24"/>
        </w:rPr>
        <w:t xml:space="preserve"> Владимирстата</w:t>
      </w:r>
      <w:r w:rsidRPr="00314F9F">
        <w:rPr>
          <w:rFonts w:ascii="Arial" w:hAnsi="Arial" w:cs="Arial"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color w:val="000000"/>
          <w:sz w:val="24"/>
          <w:szCs w:val="24"/>
        </w:rPr>
        <w:t xml:space="preserve"> Их задача с </w:t>
      </w:r>
      <w:r w:rsidRPr="00314F9F">
        <w:rPr>
          <w:rFonts w:ascii="Arial" w:hAnsi="Arial" w:cs="Arial"/>
          <w:color w:val="000000"/>
          <w:sz w:val="24"/>
          <w:szCs w:val="24"/>
        </w:rPr>
        <w:t xml:space="preserve"> 1 по 15 сентября посе</w:t>
      </w:r>
      <w:r>
        <w:rPr>
          <w:rFonts w:ascii="Arial" w:hAnsi="Arial" w:cs="Arial"/>
          <w:color w:val="000000"/>
          <w:sz w:val="24"/>
          <w:szCs w:val="24"/>
        </w:rPr>
        <w:t>тить</w:t>
      </w:r>
      <w:r w:rsidRPr="00314F9F">
        <w:rPr>
          <w:rFonts w:ascii="Arial" w:hAnsi="Arial" w:cs="Arial"/>
          <w:color w:val="000000"/>
          <w:sz w:val="24"/>
          <w:szCs w:val="24"/>
        </w:rPr>
        <w:t xml:space="preserve"> личные подворья,  дачные, садоводческие и огороднические  объединения граждан.</w:t>
      </w:r>
    </w:p>
    <w:p w:rsidR="0087549B" w:rsidRPr="00314F9F" w:rsidRDefault="0087549B" w:rsidP="00314F9F">
      <w:pPr>
        <w:shd w:val="clear" w:color="auto" w:fill="FFFFFF"/>
        <w:spacing w:line="293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14F9F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14F9F">
        <w:rPr>
          <w:rFonts w:ascii="Arial" w:hAnsi="Arial" w:cs="Arial"/>
          <w:sz w:val="24"/>
          <w:szCs w:val="24"/>
        </w:rPr>
        <w:t>На основе полученных данных о состоянии хозяйств и участков, их фактическом местоположении  будет определено общее количество объектов предстоящей переписи  и число переписчиков.</w:t>
      </w:r>
    </w:p>
    <w:p w:rsidR="0087549B" w:rsidRPr="00314F9F" w:rsidRDefault="0087549B" w:rsidP="00D839F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4F9F">
        <w:rPr>
          <w:rFonts w:ascii="Arial" w:hAnsi="Arial" w:cs="Arial"/>
          <w:color w:val="000000"/>
          <w:sz w:val="24"/>
          <w:szCs w:val="24"/>
        </w:rPr>
        <w:t xml:space="preserve"> Но есть помимо организационной, у статистиков  еще одна не мене важная  задача -  проинформировать население о грядущем событии, сделать перепись близкой и понятной. Для реализации  этой масштабной цели</w:t>
      </w:r>
      <w:r>
        <w:rPr>
          <w:rFonts w:ascii="Arial" w:hAnsi="Arial" w:cs="Arial"/>
          <w:color w:val="000000"/>
          <w:sz w:val="24"/>
          <w:szCs w:val="24"/>
        </w:rPr>
        <w:t xml:space="preserve"> используются </w:t>
      </w:r>
      <w:r w:rsidRPr="00314F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и будут использоваться  впредь самые разные </w:t>
      </w:r>
      <w:r w:rsidRPr="00314F9F">
        <w:rPr>
          <w:rFonts w:ascii="Arial" w:hAnsi="Arial" w:cs="Arial"/>
          <w:color w:val="000000"/>
          <w:sz w:val="24"/>
          <w:szCs w:val="24"/>
        </w:rPr>
        <w:t>способы.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4F9F">
        <w:rPr>
          <w:rFonts w:ascii="Arial" w:hAnsi="Arial" w:cs="Arial"/>
          <w:color w:val="000000"/>
          <w:sz w:val="24"/>
          <w:szCs w:val="24"/>
        </w:rPr>
        <w:t xml:space="preserve"> Одним из первых   запланированных проектов </w:t>
      </w:r>
      <w:r>
        <w:rPr>
          <w:rFonts w:ascii="Arial" w:hAnsi="Arial" w:cs="Arial"/>
          <w:color w:val="000000"/>
          <w:sz w:val="24"/>
          <w:szCs w:val="24"/>
        </w:rPr>
        <w:t xml:space="preserve"> в этом ряду </w:t>
      </w:r>
      <w:r w:rsidRPr="00314F9F">
        <w:rPr>
          <w:rFonts w:ascii="Arial" w:hAnsi="Arial" w:cs="Arial"/>
          <w:color w:val="000000"/>
          <w:sz w:val="24"/>
          <w:szCs w:val="24"/>
        </w:rPr>
        <w:t>стал Конкурс</w:t>
      </w:r>
      <w:r w:rsidRPr="00314F9F">
        <w:rPr>
          <w:rFonts w:ascii="Arial" w:hAnsi="Arial" w:cs="Arial"/>
          <w:b/>
          <w:sz w:val="24"/>
          <w:szCs w:val="24"/>
        </w:rPr>
        <w:t xml:space="preserve"> </w:t>
      </w:r>
      <w:r w:rsidRPr="00C555AB">
        <w:rPr>
          <w:rFonts w:ascii="Arial" w:hAnsi="Arial" w:cs="Arial"/>
          <w:sz w:val="24"/>
          <w:szCs w:val="24"/>
        </w:rPr>
        <w:t>профессиональной и любительской фотографии «Моя Россия»</w:t>
      </w:r>
      <w:r w:rsidRPr="00314F9F">
        <w:rPr>
          <w:rFonts w:ascii="Arial" w:hAnsi="Arial" w:cs="Arial"/>
          <w:b/>
          <w:sz w:val="24"/>
          <w:szCs w:val="24"/>
        </w:rPr>
        <w:t xml:space="preserve">, </w:t>
      </w:r>
      <w:r w:rsidRPr="00314F9F">
        <w:rPr>
          <w:rFonts w:ascii="Arial" w:hAnsi="Arial" w:cs="Arial"/>
          <w:sz w:val="24"/>
          <w:szCs w:val="24"/>
        </w:rPr>
        <w:t xml:space="preserve">объявленный 1 июля текущего года. </w:t>
      </w:r>
      <w:r w:rsidRPr="00314F9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7549B" w:rsidRDefault="0087549B" w:rsidP="00E24ACE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4F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55AB">
        <w:rPr>
          <w:rFonts w:ascii="Arial" w:hAnsi="Arial" w:cs="Arial"/>
          <w:b/>
          <w:color w:val="000000"/>
          <w:sz w:val="24"/>
          <w:szCs w:val="24"/>
        </w:rPr>
        <w:t>Владимир</w:t>
      </w:r>
      <w:r>
        <w:rPr>
          <w:rFonts w:ascii="Arial" w:hAnsi="Arial" w:cs="Arial"/>
          <w:b/>
          <w:color w:val="000000"/>
          <w:sz w:val="24"/>
          <w:szCs w:val="24"/>
        </w:rPr>
        <w:t>стат напоминает жителям области еще не поздно</w:t>
      </w:r>
      <w:r w:rsidRPr="00C555AB">
        <w:rPr>
          <w:rFonts w:ascii="Arial" w:hAnsi="Arial" w:cs="Arial"/>
          <w:b/>
          <w:color w:val="000000"/>
          <w:sz w:val="24"/>
          <w:szCs w:val="24"/>
        </w:rPr>
        <w:t xml:space="preserve">   присоединиться к  армии участников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Конкурса</w:t>
      </w:r>
      <w:r w:rsidRPr="00C555AB">
        <w:rPr>
          <w:rFonts w:ascii="Arial" w:hAnsi="Arial" w:cs="Arial"/>
          <w:b/>
          <w:color w:val="000000"/>
          <w:sz w:val="24"/>
          <w:szCs w:val="24"/>
        </w:rPr>
        <w:t>,  продемонстрировать свои способности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  <w:r w:rsidRPr="00C555AB">
        <w:rPr>
          <w:rFonts w:ascii="Arial" w:hAnsi="Arial" w:cs="Arial"/>
          <w:b/>
          <w:color w:val="000000"/>
          <w:sz w:val="24"/>
          <w:szCs w:val="24"/>
        </w:rPr>
        <w:t xml:space="preserve"> показать   прелесть природы   родного  края,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нелегкий труд жителей </w:t>
      </w:r>
      <w:r w:rsidRPr="00C555AB">
        <w:rPr>
          <w:rFonts w:ascii="Arial" w:hAnsi="Arial" w:cs="Arial"/>
          <w:b/>
          <w:color w:val="000000"/>
          <w:sz w:val="24"/>
          <w:szCs w:val="24"/>
        </w:rPr>
        <w:t>сел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C555A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>Р</w:t>
      </w:r>
      <w:r w:rsidRPr="00C555AB">
        <w:rPr>
          <w:rFonts w:ascii="Arial" w:hAnsi="Arial" w:cs="Arial"/>
          <w:b/>
          <w:color w:val="000000"/>
          <w:sz w:val="24"/>
          <w:szCs w:val="24"/>
        </w:rPr>
        <w:t>езультаты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555AB">
        <w:rPr>
          <w:rFonts w:ascii="Arial" w:hAnsi="Arial" w:cs="Arial"/>
          <w:b/>
          <w:color w:val="000000"/>
          <w:sz w:val="24"/>
          <w:szCs w:val="24"/>
        </w:rPr>
        <w:t xml:space="preserve"> дачных «подвигов»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любимые питомцы - сельскохозяйственные животные </w:t>
      </w:r>
      <w:r w:rsidRPr="00C555AB">
        <w:rPr>
          <w:rFonts w:ascii="Arial" w:hAnsi="Arial" w:cs="Arial"/>
          <w:b/>
          <w:color w:val="000000"/>
          <w:sz w:val="24"/>
          <w:szCs w:val="24"/>
        </w:rPr>
        <w:t>и т.д.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также могут стать героями фоторабот. </w:t>
      </w:r>
      <w:r w:rsidRPr="00C555AB">
        <w:rPr>
          <w:rFonts w:ascii="Arial" w:hAnsi="Arial" w:cs="Arial"/>
          <w:b/>
          <w:color w:val="000000"/>
          <w:sz w:val="24"/>
          <w:szCs w:val="24"/>
        </w:rPr>
        <w:t xml:space="preserve">Этот перечень можно продолжать бесконечно. Но не бесконечно продлится Конкурс. </w:t>
      </w:r>
    </w:p>
    <w:p w:rsidR="0087549B" w:rsidRPr="00C555AB" w:rsidRDefault="0087549B" w:rsidP="00E24ACE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555AB">
        <w:rPr>
          <w:rFonts w:ascii="Arial" w:hAnsi="Arial" w:cs="Arial"/>
          <w:b/>
          <w:color w:val="000000"/>
          <w:sz w:val="24"/>
          <w:szCs w:val="24"/>
        </w:rPr>
        <w:t>Фотоработы принимаются до 30 апреля 2016 года.</w:t>
      </w:r>
    </w:p>
    <w:p w:rsidR="0087549B" w:rsidRPr="00314F9F" w:rsidRDefault="0087549B" w:rsidP="00C555A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314F9F">
        <w:rPr>
          <w:rFonts w:ascii="Arial" w:hAnsi="Arial" w:cs="Arial"/>
          <w:color w:val="000000"/>
          <w:sz w:val="24"/>
          <w:szCs w:val="24"/>
        </w:rPr>
        <w:t xml:space="preserve"> конкурсе любительской фотографии может принять участие любой гражданин Российской федерации, достигший 18 лет.</w:t>
      </w:r>
    </w:p>
    <w:p w:rsidR="0087549B" w:rsidRPr="00314F9F" w:rsidRDefault="0087549B" w:rsidP="00E24AC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А у</w:t>
      </w:r>
      <w:r w:rsidRPr="00314F9F">
        <w:rPr>
          <w:rFonts w:ascii="Arial" w:hAnsi="Arial" w:cs="Arial"/>
          <w:color w:val="000000"/>
          <w:sz w:val="24"/>
          <w:szCs w:val="24"/>
        </w:rPr>
        <w:t xml:space="preserve">частниками конкурса профессиональной фотографии могут стать граждане Российской Федерации, занимающиеся фотографией на профессиональной основе, включая фотокорреспондентов региональных и федеральных СМИ. </w:t>
      </w:r>
    </w:p>
    <w:p w:rsidR="0087549B" w:rsidRPr="00314F9F" w:rsidRDefault="0087549B" w:rsidP="00E24ACE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4F9F">
        <w:rPr>
          <w:rFonts w:ascii="Arial" w:hAnsi="Arial" w:cs="Arial"/>
          <w:b/>
          <w:color w:val="000000"/>
          <w:sz w:val="24"/>
          <w:szCs w:val="24"/>
        </w:rPr>
        <w:t>Единственный</w:t>
      </w:r>
      <w:r w:rsidRPr="00314F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4F9F">
        <w:rPr>
          <w:rFonts w:ascii="Arial" w:hAnsi="Arial" w:cs="Arial"/>
          <w:b/>
          <w:color w:val="000000"/>
          <w:sz w:val="24"/>
          <w:szCs w:val="24"/>
        </w:rPr>
        <w:t>победитель конкурса профессиональной фотографии получит премию в 100 000 рублей.</w:t>
      </w:r>
    </w:p>
    <w:p w:rsidR="0087549B" w:rsidRPr="00314F9F" w:rsidRDefault="0087549B" w:rsidP="00E24ACE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4F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4F9F">
        <w:rPr>
          <w:rFonts w:ascii="Arial" w:hAnsi="Arial" w:cs="Arial"/>
          <w:b/>
          <w:color w:val="000000"/>
          <w:sz w:val="24"/>
          <w:szCs w:val="24"/>
        </w:rPr>
        <w:t>В рамках конкурса любительской фотографии учреждается 3 премии: 1 премия- 25 тыс. рублей; II премия – 15 тыс. рублей, III премия- 10  тыс. рублей.</w:t>
      </w:r>
    </w:p>
    <w:p w:rsidR="0087549B" w:rsidRPr="00314F9F" w:rsidRDefault="0087549B" w:rsidP="00E24AC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4F9F">
        <w:rPr>
          <w:rFonts w:ascii="Arial" w:hAnsi="Arial" w:cs="Arial"/>
          <w:color w:val="000000"/>
          <w:sz w:val="24"/>
          <w:szCs w:val="24"/>
        </w:rPr>
        <w:t xml:space="preserve"> Для участия в конкурсе фотоработы направляются Организатору  по адресу по адресу электронной почты:  </w:t>
      </w:r>
      <w:hyperlink r:id="rId9" w:history="1">
        <w:r w:rsidRPr="00314F9F">
          <w:rPr>
            <w:rStyle w:val="Hyperlink"/>
            <w:rFonts w:ascii="Arial" w:hAnsi="Arial" w:cs="Arial"/>
            <w:sz w:val="24"/>
            <w:szCs w:val="24"/>
          </w:rPr>
          <w:t>foto@vshp2016.ru</w:t>
        </w:r>
      </w:hyperlink>
      <w:r w:rsidRPr="00314F9F">
        <w:rPr>
          <w:rFonts w:ascii="Arial" w:hAnsi="Arial" w:cs="Arial"/>
          <w:color w:val="000000"/>
          <w:sz w:val="24"/>
          <w:szCs w:val="24"/>
        </w:rPr>
        <w:t xml:space="preserve"> с  пометкой «Конкурс любительской фотографии» или «Конкурс профессиональной фотографии».</w:t>
      </w:r>
    </w:p>
    <w:p w:rsidR="0087549B" w:rsidRPr="002A7099" w:rsidRDefault="0087549B" w:rsidP="00E24ACE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4F9F">
        <w:rPr>
          <w:rFonts w:ascii="Arial" w:hAnsi="Arial" w:cs="Arial"/>
          <w:color w:val="000000"/>
          <w:sz w:val="24"/>
          <w:szCs w:val="24"/>
        </w:rPr>
        <w:t>Итоги конкурсов будут поведены и опубликованы не позднее 1 июля 2016 года.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A7099">
        <w:rPr>
          <w:rFonts w:ascii="Arial" w:hAnsi="Arial" w:cs="Arial"/>
          <w:b/>
          <w:color w:val="000000"/>
          <w:sz w:val="24"/>
          <w:szCs w:val="24"/>
        </w:rPr>
        <w:t xml:space="preserve">Но уже сейчас с конкурсными работами можно познакомиться на сайте пресс-центра ВСХП -2016 </w:t>
      </w:r>
      <w:hyperlink r:id="rId10" w:history="1">
        <w:r w:rsidRPr="002A7099">
          <w:rPr>
            <w:rStyle w:val="Hyperlink"/>
            <w:rFonts w:ascii="Arial" w:hAnsi="Arial" w:cs="Arial"/>
            <w:b/>
            <w:sz w:val="24"/>
            <w:szCs w:val="24"/>
          </w:rPr>
          <w:t>www.vshp2016.ru,</w:t>
        </w:r>
      </w:hyperlink>
      <w:r w:rsidRPr="002A7099">
        <w:rPr>
          <w:rFonts w:ascii="Arial" w:hAnsi="Arial" w:cs="Arial"/>
          <w:b/>
          <w:sz w:val="24"/>
          <w:szCs w:val="24"/>
        </w:rPr>
        <w:t xml:space="preserve"> раздел постоянно пополняется. Среди участников есть и жители  Владимирской области.   Зайдите на сайт, подарите себе этот интересный экскурс.</w:t>
      </w:r>
    </w:p>
    <w:p w:rsidR="0087549B" w:rsidRDefault="0087549B" w:rsidP="00E24AC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4F9F">
        <w:rPr>
          <w:rFonts w:ascii="Arial" w:hAnsi="Arial" w:cs="Arial"/>
          <w:color w:val="000000"/>
          <w:sz w:val="24"/>
          <w:szCs w:val="24"/>
        </w:rPr>
        <w:t>Подробнее с условиями и правилами проведения конкурса можно ознакомиться</w:t>
      </w:r>
      <w:r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314F9F">
        <w:rPr>
          <w:rFonts w:ascii="Arial" w:hAnsi="Arial" w:cs="Arial"/>
          <w:color w:val="000000"/>
          <w:sz w:val="24"/>
          <w:szCs w:val="24"/>
        </w:rPr>
        <w:t xml:space="preserve"> на сайте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4F9F">
        <w:rPr>
          <w:rFonts w:ascii="Arial" w:hAnsi="Arial" w:cs="Arial"/>
          <w:color w:val="000000"/>
          <w:sz w:val="24"/>
          <w:szCs w:val="24"/>
        </w:rPr>
        <w:t xml:space="preserve"> Владимирстата в разделе «ВСХП-2016»</w:t>
      </w:r>
      <w:r w:rsidRPr="00D839F4">
        <w:rPr>
          <w:rFonts w:ascii="Arial" w:hAnsi="Arial" w:cs="Arial"/>
          <w:color w:val="000000"/>
          <w:sz w:val="24"/>
          <w:szCs w:val="24"/>
        </w:rPr>
        <w:t>.</w:t>
      </w:r>
    </w:p>
    <w:p w:rsidR="0087549B" w:rsidRDefault="0087549B" w:rsidP="00E24AC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7549B" w:rsidRPr="00B34403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  <w:r w:rsidRPr="00B34403">
        <w:rPr>
          <w:color w:val="000000"/>
          <w:spacing w:val="-1"/>
          <w:sz w:val="22"/>
          <w:szCs w:val="22"/>
        </w:rPr>
        <w:t>Контактная информация:</w:t>
      </w:r>
      <w:r w:rsidRPr="00B34403">
        <w:rPr>
          <w:sz w:val="22"/>
          <w:szCs w:val="22"/>
        </w:rPr>
        <w:t xml:space="preserve"> Солдатова Н.М.</w:t>
      </w:r>
    </w:p>
    <w:p w:rsidR="0087549B" w:rsidRPr="00B34403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  <w:r w:rsidRPr="00B34403">
        <w:rPr>
          <w:sz w:val="22"/>
          <w:szCs w:val="22"/>
        </w:rPr>
        <w:t>специалист  Владимирстата</w:t>
      </w:r>
    </w:p>
    <w:p w:rsidR="0087549B" w:rsidRPr="00B34403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  <w:r w:rsidRPr="00B34403">
        <w:rPr>
          <w:sz w:val="22"/>
          <w:szCs w:val="22"/>
        </w:rPr>
        <w:t>по взаимодействию  со СМИ</w:t>
      </w:r>
    </w:p>
    <w:p w:rsidR="0087549B" w:rsidRPr="00B34403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  <w:r w:rsidRPr="00B34403">
        <w:rPr>
          <w:sz w:val="22"/>
          <w:szCs w:val="22"/>
        </w:rPr>
        <w:t>тел. (4922 534167); моб.  8 930 740 88 65</w:t>
      </w:r>
      <w:r w:rsidRPr="00B34403">
        <w:rPr>
          <w:sz w:val="22"/>
          <w:szCs w:val="22"/>
        </w:rPr>
        <w:br/>
        <w:t xml:space="preserve">mailto: </w:t>
      </w:r>
      <w:hyperlink r:id="rId11" w:history="1">
        <w:r w:rsidRPr="00B34403">
          <w:rPr>
            <w:rStyle w:val="Hyperlink"/>
            <w:sz w:val="22"/>
            <w:szCs w:val="22"/>
          </w:rPr>
          <w:t>n</w:t>
        </w:r>
        <w:r w:rsidRPr="00B34403">
          <w:rPr>
            <w:rStyle w:val="Hyperlink"/>
            <w:sz w:val="22"/>
            <w:szCs w:val="22"/>
            <w:lang w:val="en-US"/>
          </w:rPr>
          <w:t>soldatova</w:t>
        </w:r>
        <w:r w:rsidRPr="00B34403">
          <w:rPr>
            <w:rStyle w:val="Hyperlink"/>
            <w:sz w:val="22"/>
            <w:szCs w:val="22"/>
          </w:rPr>
          <w:t>@v</w:t>
        </w:r>
        <w:r w:rsidRPr="00B34403">
          <w:rPr>
            <w:rStyle w:val="Hyperlink"/>
            <w:sz w:val="22"/>
            <w:szCs w:val="22"/>
            <w:lang w:val="en-US"/>
          </w:rPr>
          <w:t>ladimirstat</w:t>
        </w:r>
        <w:r w:rsidRPr="00B34403">
          <w:rPr>
            <w:rStyle w:val="Hyperlink"/>
            <w:sz w:val="22"/>
            <w:szCs w:val="22"/>
          </w:rPr>
          <w:t>.ru</w:t>
        </w:r>
      </w:hyperlink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Default="0087549B" w:rsidP="00F83F00">
      <w:pPr>
        <w:pStyle w:val="BodyTextFirstIndent"/>
        <w:spacing w:after="0"/>
        <w:ind w:firstLine="0"/>
        <w:rPr>
          <w:sz w:val="22"/>
          <w:szCs w:val="22"/>
        </w:rPr>
      </w:pPr>
    </w:p>
    <w:p w:rsidR="0087549B" w:rsidRPr="00ED2B64" w:rsidRDefault="0087549B" w:rsidP="00F83F00">
      <w:pPr>
        <w:pStyle w:val="BodyTextFirstIndent"/>
        <w:rPr>
          <w:sz w:val="28"/>
          <w:szCs w:val="28"/>
        </w:rPr>
      </w:pPr>
      <w:r w:rsidRPr="00ED2B64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________________</w:t>
      </w:r>
      <w:r w:rsidRPr="00ED2B6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</w:t>
      </w:r>
      <w:r w:rsidRPr="00ED2B64">
        <w:rPr>
          <w:sz w:val="28"/>
          <w:szCs w:val="28"/>
        </w:rPr>
        <w:t xml:space="preserve">                                                     </w:t>
      </w:r>
    </w:p>
    <w:p w:rsidR="0087549B" w:rsidRPr="00D839F4" w:rsidRDefault="0087549B" w:rsidP="00F83F00">
      <w:pPr>
        <w:pStyle w:val="BodyTextFirstIndent"/>
        <w:jc w:val="both"/>
        <w:rPr>
          <w:rFonts w:ascii="Arial" w:hAnsi="Arial" w:cs="Arial"/>
          <w:sz w:val="24"/>
          <w:szCs w:val="24"/>
        </w:rPr>
      </w:pPr>
      <w:r w:rsidRPr="00B34403"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обязательна</w:t>
      </w:r>
    </w:p>
    <w:sectPr w:rsidR="0087549B" w:rsidRPr="00D839F4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49B" w:rsidRDefault="0087549B">
      <w:r>
        <w:separator/>
      </w:r>
    </w:p>
  </w:endnote>
  <w:endnote w:type="continuationSeparator" w:id="1">
    <w:p w:rsidR="0087549B" w:rsidRDefault="00875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9B" w:rsidRDefault="0087549B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49B" w:rsidRDefault="0087549B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9B" w:rsidRDefault="0087549B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549B" w:rsidRDefault="0087549B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49B" w:rsidRDefault="0087549B">
      <w:r>
        <w:separator/>
      </w:r>
    </w:p>
  </w:footnote>
  <w:footnote w:type="continuationSeparator" w:id="1">
    <w:p w:rsidR="0087549B" w:rsidRDefault="00875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2F61"/>
    <w:rsid w:val="00013A4B"/>
    <w:rsid w:val="00013E33"/>
    <w:rsid w:val="000244AE"/>
    <w:rsid w:val="000331C5"/>
    <w:rsid w:val="000546FA"/>
    <w:rsid w:val="00070F82"/>
    <w:rsid w:val="00071E81"/>
    <w:rsid w:val="000733B8"/>
    <w:rsid w:val="0007513F"/>
    <w:rsid w:val="00075160"/>
    <w:rsid w:val="000819B4"/>
    <w:rsid w:val="000A00CF"/>
    <w:rsid w:val="000A3442"/>
    <w:rsid w:val="000C316D"/>
    <w:rsid w:val="000C4C85"/>
    <w:rsid w:val="000D734B"/>
    <w:rsid w:val="000F3FBA"/>
    <w:rsid w:val="000F5438"/>
    <w:rsid w:val="00121464"/>
    <w:rsid w:val="00147390"/>
    <w:rsid w:val="00150289"/>
    <w:rsid w:val="001533F0"/>
    <w:rsid w:val="00164029"/>
    <w:rsid w:val="001745E3"/>
    <w:rsid w:val="00175C37"/>
    <w:rsid w:val="001764C3"/>
    <w:rsid w:val="0018118F"/>
    <w:rsid w:val="00185DC5"/>
    <w:rsid w:val="001940F8"/>
    <w:rsid w:val="001940FF"/>
    <w:rsid w:val="00194A4D"/>
    <w:rsid w:val="001955EE"/>
    <w:rsid w:val="00196182"/>
    <w:rsid w:val="001963F9"/>
    <w:rsid w:val="001A3173"/>
    <w:rsid w:val="001A5451"/>
    <w:rsid w:val="001B6C6D"/>
    <w:rsid w:val="001B776E"/>
    <w:rsid w:val="001C26BD"/>
    <w:rsid w:val="001F774F"/>
    <w:rsid w:val="0020267B"/>
    <w:rsid w:val="002031DE"/>
    <w:rsid w:val="002130AD"/>
    <w:rsid w:val="002226A1"/>
    <w:rsid w:val="0022342F"/>
    <w:rsid w:val="00234445"/>
    <w:rsid w:val="00241784"/>
    <w:rsid w:val="00256CAF"/>
    <w:rsid w:val="00260562"/>
    <w:rsid w:val="00266CAC"/>
    <w:rsid w:val="002733E5"/>
    <w:rsid w:val="002734D7"/>
    <w:rsid w:val="00274ADA"/>
    <w:rsid w:val="002815FB"/>
    <w:rsid w:val="002826BA"/>
    <w:rsid w:val="00283644"/>
    <w:rsid w:val="002849A9"/>
    <w:rsid w:val="0029172D"/>
    <w:rsid w:val="0029670D"/>
    <w:rsid w:val="002A4A84"/>
    <w:rsid w:val="002A7099"/>
    <w:rsid w:val="002A76BA"/>
    <w:rsid w:val="002A79F1"/>
    <w:rsid w:val="002B0502"/>
    <w:rsid w:val="002B57CC"/>
    <w:rsid w:val="002C3DDA"/>
    <w:rsid w:val="002D4E50"/>
    <w:rsid w:val="002D6C43"/>
    <w:rsid w:val="002E21B5"/>
    <w:rsid w:val="002E62AD"/>
    <w:rsid w:val="002E6483"/>
    <w:rsid w:val="00305120"/>
    <w:rsid w:val="00314634"/>
    <w:rsid w:val="00314F9F"/>
    <w:rsid w:val="003211C3"/>
    <w:rsid w:val="0032397F"/>
    <w:rsid w:val="0032599E"/>
    <w:rsid w:val="003418A0"/>
    <w:rsid w:val="00343969"/>
    <w:rsid w:val="00363243"/>
    <w:rsid w:val="00364E0C"/>
    <w:rsid w:val="003825A3"/>
    <w:rsid w:val="00394DD9"/>
    <w:rsid w:val="003A0954"/>
    <w:rsid w:val="003C08AC"/>
    <w:rsid w:val="003C7CF2"/>
    <w:rsid w:val="003D79E0"/>
    <w:rsid w:val="003E0CDA"/>
    <w:rsid w:val="004139D3"/>
    <w:rsid w:val="00413B1C"/>
    <w:rsid w:val="0042352A"/>
    <w:rsid w:val="00443EE3"/>
    <w:rsid w:val="0045384D"/>
    <w:rsid w:val="0045544F"/>
    <w:rsid w:val="00456864"/>
    <w:rsid w:val="00464BCA"/>
    <w:rsid w:val="00465CC1"/>
    <w:rsid w:val="00467AB8"/>
    <w:rsid w:val="00477876"/>
    <w:rsid w:val="00484CA8"/>
    <w:rsid w:val="0048654D"/>
    <w:rsid w:val="00487A9A"/>
    <w:rsid w:val="0049292F"/>
    <w:rsid w:val="00493FF8"/>
    <w:rsid w:val="004A0005"/>
    <w:rsid w:val="004A500B"/>
    <w:rsid w:val="004A7D5B"/>
    <w:rsid w:val="004B2A36"/>
    <w:rsid w:val="004B2DA1"/>
    <w:rsid w:val="004C3B66"/>
    <w:rsid w:val="004C585C"/>
    <w:rsid w:val="004C58FD"/>
    <w:rsid w:val="004D1274"/>
    <w:rsid w:val="004D24E4"/>
    <w:rsid w:val="004F189F"/>
    <w:rsid w:val="004F2F38"/>
    <w:rsid w:val="004F3B2C"/>
    <w:rsid w:val="004F5612"/>
    <w:rsid w:val="004F5FCF"/>
    <w:rsid w:val="004F67D1"/>
    <w:rsid w:val="005000FE"/>
    <w:rsid w:val="00501722"/>
    <w:rsid w:val="00501743"/>
    <w:rsid w:val="00504B80"/>
    <w:rsid w:val="0051152F"/>
    <w:rsid w:val="00514E03"/>
    <w:rsid w:val="00525E03"/>
    <w:rsid w:val="00540DA0"/>
    <w:rsid w:val="00542972"/>
    <w:rsid w:val="00545371"/>
    <w:rsid w:val="00550BC8"/>
    <w:rsid w:val="00565172"/>
    <w:rsid w:val="005714E1"/>
    <w:rsid w:val="00582343"/>
    <w:rsid w:val="00590BFB"/>
    <w:rsid w:val="00595C07"/>
    <w:rsid w:val="005B44E5"/>
    <w:rsid w:val="005C4E87"/>
    <w:rsid w:val="005E43C2"/>
    <w:rsid w:val="005E5EE3"/>
    <w:rsid w:val="005F1A83"/>
    <w:rsid w:val="005F501C"/>
    <w:rsid w:val="005F7B1C"/>
    <w:rsid w:val="00604EDD"/>
    <w:rsid w:val="006067AC"/>
    <w:rsid w:val="006206A8"/>
    <w:rsid w:val="006302C9"/>
    <w:rsid w:val="00635316"/>
    <w:rsid w:val="00635969"/>
    <w:rsid w:val="00653EC3"/>
    <w:rsid w:val="00654126"/>
    <w:rsid w:val="0065443E"/>
    <w:rsid w:val="0066365B"/>
    <w:rsid w:val="0066527F"/>
    <w:rsid w:val="00676819"/>
    <w:rsid w:val="006778E4"/>
    <w:rsid w:val="00681F15"/>
    <w:rsid w:val="00684402"/>
    <w:rsid w:val="0069089D"/>
    <w:rsid w:val="00693C1D"/>
    <w:rsid w:val="006974E0"/>
    <w:rsid w:val="006A1C39"/>
    <w:rsid w:val="006A34AA"/>
    <w:rsid w:val="006B4305"/>
    <w:rsid w:val="006B62CB"/>
    <w:rsid w:val="006B66B6"/>
    <w:rsid w:val="006D1C11"/>
    <w:rsid w:val="006D78FC"/>
    <w:rsid w:val="006F0320"/>
    <w:rsid w:val="007003E3"/>
    <w:rsid w:val="00703031"/>
    <w:rsid w:val="00711F21"/>
    <w:rsid w:val="00712542"/>
    <w:rsid w:val="00712C32"/>
    <w:rsid w:val="007173F1"/>
    <w:rsid w:val="00735B3B"/>
    <w:rsid w:val="00740EAF"/>
    <w:rsid w:val="00746A3B"/>
    <w:rsid w:val="00746E83"/>
    <w:rsid w:val="00752CCA"/>
    <w:rsid w:val="00775DDC"/>
    <w:rsid w:val="00780F13"/>
    <w:rsid w:val="007927DD"/>
    <w:rsid w:val="00794571"/>
    <w:rsid w:val="00797300"/>
    <w:rsid w:val="007C169D"/>
    <w:rsid w:val="007C585A"/>
    <w:rsid w:val="007D6610"/>
    <w:rsid w:val="007E26F3"/>
    <w:rsid w:val="007F0DFB"/>
    <w:rsid w:val="007F29C1"/>
    <w:rsid w:val="007F43B3"/>
    <w:rsid w:val="00827539"/>
    <w:rsid w:val="00830A0B"/>
    <w:rsid w:val="00836223"/>
    <w:rsid w:val="00854473"/>
    <w:rsid w:val="00857B4B"/>
    <w:rsid w:val="0087549B"/>
    <w:rsid w:val="008821FD"/>
    <w:rsid w:val="00886299"/>
    <w:rsid w:val="008A61BA"/>
    <w:rsid w:val="008E2E28"/>
    <w:rsid w:val="008F14BB"/>
    <w:rsid w:val="008F1715"/>
    <w:rsid w:val="008F1A44"/>
    <w:rsid w:val="00911445"/>
    <w:rsid w:val="00921D25"/>
    <w:rsid w:val="00922E34"/>
    <w:rsid w:val="00927ED2"/>
    <w:rsid w:val="00932708"/>
    <w:rsid w:val="00933BA1"/>
    <w:rsid w:val="0093463C"/>
    <w:rsid w:val="00934BBD"/>
    <w:rsid w:val="00940565"/>
    <w:rsid w:val="009574D8"/>
    <w:rsid w:val="00966DC6"/>
    <w:rsid w:val="00973C4B"/>
    <w:rsid w:val="009821DE"/>
    <w:rsid w:val="00987314"/>
    <w:rsid w:val="00991681"/>
    <w:rsid w:val="009A1457"/>
    <w:rsid w:val="009B0B42"/>
    <w:rsid w:val="009B12BF"/>
    <w:rsid w:val="009B4273"/>
    <w:rsid w:val="009B72BB"/>
    <w:rsid w:val="009C0390"/>
    <w:rsid w:val="009C4495"/>
    <w:rsid w:val="009E5431"/>
    <w:rsid w:val="00A06AC3"/>
    <w:rsid w:val="00A07988"/>
    <w:rsid w:val="00A2034B"/>
    <w:rsid w:val="00A2636B"/>
    <w:rsid w:val="00A32F34"/>
    <w:rsid w:val="00A51077"/>
    <w:rsid w:val="00A51106"/>
    <w:rsid w:val="00A6236A"/>
    <w:rsid w:val="00A63B30"/>
    <w:rsid w:val="00A70D4A"/>
    <w:rsid w:val="00A90DAB"/>
    <w:rsid w:val="00A9708D"/>
    <w:rsid w:val="00AA28CC"/>
    <w:rsid w:val="00AA6381"/>
    <w:rsid w:val="00AB01FC"/>
    <w:rsid w:val="00AB0360"/>
    <w:rsid w:val="00AC07A4"/>
    <w:rsid w:val="00AC472F"/>
    <w:rsid w:val="00AD5268"/>
    <w:rsid w:val="00AE44FD"/>
    <w:rsid w:val="00AF713F"/>
    <w:rsid w:val="00B00B30"/>
    <w:rsid w:val="00B05B3C"/>
    <w:rsid w:val="00B0788B"/>
    <w:rsid w:val="00B149EB"/>
    <w:rsid w:val="00B14DAC"/>
    <w:rsid w:val="00B1565B"/>
    <w:rsid w:val="00B2355C"/>
    <w:rsid w:val="00B34403"/>
    <w:rsid w:val="00B44CC7"/>
    <w:rsid w:val="00B45D0E"/>
    <w:rsid w:val="00B47D99"/>
    <w:rsid w:val="00B5592A"/>
    <w:rsid w:val="00B61AAB"/>
    <w:rsid w:val="00B64E9B"/>
    <w:rsid w:val="00B70A82"/>
    <w:rsid w:val="00B748F6"/>
    <w:rsid w:val="00B74EAD"/>
    <w:rsid w:val="00B77ED6"/>
    <w:rsid w:val="00B91AC2"/>
    <w:rsid w:val="00B944CD"/>
    <w:rsid w:val="00BB4105"/>
    <w:rsid w:val="00BB6C54"/>
    <w:rsid w:val="00BC125A"/>
    <w:rsid w:val="00BE0731"/>
    <w:rsid w:val="00BF0B13"/>
    <w:rsid w:val="00BF279C"/>
    <w:rsid w:val="00BF5D41"/>
    <w:rsid w:val="00C1741D"/>
    <w:rsid w:val="00C26E08"/>
    <w:rsid w:val="00C31EA6"/>
    <w:rsid w:val="00C3311C"/>
    <w:rsid w:val="00C46FC5"/>
    <w:rsid w:val="00C52E96"/>
    <w:rsid w:val="00C53C8A"/>
    <w:rsid w:val="00C555AB"/>
    <w:rsid w:val="00C60373"/>
    <w:rsid w:val="00C63877"/>
    <w:rsid w:val="00C63E4D"/>
    <w:rsid w:val="00C67E74"/>
    <w:rsid w:val="00C70338"/>
    <w:rsid w:val="00C74CA1"/>
    <w:rsid w:val="00C831C0"/>
    <w:rsid w:val="00C853AF"/>
    <w:rsid w:val="00C93FB5"/>
    <w:rsid w:val="00C953F4"/>
    <w:rsid w:val="00CB371E"/>
    <w:rsid w:val="00CB715F"/>
    <w:rsid w:val="00CC212F"/>
    <w:rsid w:val="00CC6885"/>
    <w:rsid w:val="00CC7A9E"/>
    <w:rsid w:val="00CD3F0F"/>
    <w:rsid w:val="00CE7F4E"/>
    <w:rsid w:val="00D06902"/>
    <w:rsid w:val="00D223D9"/>
    <w:rsid w:val="00D370AD"/>
    <w:rsid w:val="00D449ED"/>
    <w:rsid w:val="00D454D1"/>
    <w:rsid w:val="00D4637D"/>
    <w:rsid w:val="00D839F4"/>
    <w:rsid w:val="00D9154D"/>
    <w:rsid w:val="00D94A9C"/>
    <w:rsid w:val="00DA1024"/>
    <w:rsid w:val="00DB7AE0"/>
    <w:rsid w:val="00DC355A"/>
    <w:rsid w:val="00DD2321"/>
    <w:rsid w:val="00DE6A1E"/>
    <w:rsid w:val="00DF0783"/>
    <w:rsid w:val="00DF6CAE"/>
    <w:rsid w:val="00E102A1"/>
    <w:rsid w:val="00E13039"/>
    <w:rsid w:val="00E24ACE"/>
    <w:rsid w:val="00E42D4D"/>
    <w:rsid w:val="00E55279"/>
    <w:rsid w:val="00E65A3C"/>
    <w:rsid w:val="00E7642B"/>
    <w:rsid w:val="00EA108C"/>
    <w:rsid w:val="00EA19CC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F125A2"/>
    <w:rsid w:val="00F12C8E"/>
    <w:rsid w:val="00F146D5"/>
    <w:rsid w:val="00F24EB0"/>
    <w:rsid w:val="00F261F5"/>
    <w:rsid w:val="00F326C7"/>
    <w:rsid w:val="00F6682E"/>
    <w:rsid w:val="00F81BB7"/>
    <w:rsid w:val="00F82F34"/>
    <w:rsid w:val="00F83F00"/>
    <w:rsid w:val="00F9570B"/>
    <w:rsid w:val="00FA201F"/>
    <w:rsid w:val="00FA2C90"/>
    <w:rsid w:val="00FB0CB5"/>
    <w:rsid w:val="00FB5396"/>
    <w:rsid w:val="00FD332B"/>
    <w:rsid w:val="00FD7EC0"/>
    <w:rsid w:val="00FE1A4F"/>
    <w:rsid w:val="00FE6FA8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soldatova@vladimirsta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www.vshp2016.ru,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to@vshp201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562</Words>
  <Characters>3204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10</cp:revision>
  <cp:lastPrinted>2015-05-12T08:32:00Z</cp:lastPrinted>
  <dcterms:created xsi:type="dcterms:W3CDTF">2015-09-03T13:30:00Z</dcterms:created>
  <dcterms:modified xsi:type="dcterms:W3CDTF">2015-09-03T14:40:00Z</dcterms:modified>
</cp:coreProperties>
</file>