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546"/>
      </w:tblGrid>
      <w:tr w:rsidR="00897D1A" w:rsidRPr="004F67D1" w:rsidTr="00DE6714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97D1A" w:rsidRPr="00DB51E8" w:rsidRDefault="00897D1A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247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97D1A" w:rsidRPr="00DB51E8" w:rsidRDefault="00897D1A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51E8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DB51E8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DB51E8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897D1A" w:rsidRPr="001A5451" w:rsidTr="00DE6714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97D1A" w:rsidRPr="001A5451" w:rsidRDefault="00897D1A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  июня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46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97D1A" w:rsidRPr="001A5451" w:rsidRDefault="00897D1A" w:rsidP="009D66A4">
            <w:pPr>
              <w:pStyle w:val="BodyTextFirstInden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897D1A" w:rsidRDefault="00897D1A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  <w:r>
        <w:rPr>
          <w:noProof/>
        </w:rPr>
        <w:pict>
          <v:shape id="Рисунок 5" o:spid="_x0000_s1027" type="#_x0000_t75" style="position:absolute;left:0;text-align:left;margin-left:205.25pt;margin-top:12pt;width:102.85pt;height:108.45pt;z-index:251659264;visibility:visible">
            <v:imagedata r:id="rId8" o:title=""/>
          </v:shape>
        </w:pict>
      </w: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41047B">
      <w:pPr>
        <w:spacing w:line="381" w:lineRule="atLeast"/>
        <w:outlineLvl w:val="0"/>
        <w:rPr>
          <w:b/>
          <w:color w:val="008C5C"/>
          <w:kern w:val="36"/>
          <w:sz w:val="33"/>
          <w:szCs w:val="33"/>
        </w:rPr>
      </w:pPr>
    </w:p>
    <w:p w:rsidR="00897D1A" w:rsidRDefault="00897D1A" w:rsidP="0041047B">
      <w:pPr>
        <w:spacing w:line="381" w:lineRule="atLeast"/>
        <w:jc w:val="center"/>
        <w:outlineLvl w:val="0"/>
        <w:rPr>
          <w:b/>
          <w:kern w:val="36"/>
          <w:sz w:val="28"/>
          <w:szCs w:val="28"/>
        </w:rPr>
      </w:pPr>
      <w:r w:rsidRPr="000E01E3">
        <w:rPr>
          <w:b/>
          <w:kern w:val="36"/>
          <w:sz w:val="28"/>
          <w:szCs w:val="28"/>
        </w:rPr>
        <w:t>Дан старт</w:t>
      </w:r>
      <w:r w:rsidRPr="000E01E3">
        <w:rPr>
          <w:rFonts w:ascii="helios-condenced" w:hAnsi="helios-condenced"/>
          <w:b/>
          <w:kern w:val="36"/>
          <w:sz w:val="28"/>
          <w:szCs w:val="28"/>
        </w:rPr>
        <w:t xml:space="preserve"> голосовани</w:t>
      </w:r>
      <w:r w:rsidRPr="000E01E3">
        <w:rPr>
          <w:b/>
          <w:kern w:val="36"/>
          <w:sz w:val="28"/>
          <w:szCs w:val="28"/>
        </w:rPr>
        <w:t>ю: поддержим владимирцев</w:t>
      </w:r>
      <w:r>
        <w:rPr>
          <w:b/>
          <w:kern w:val="36"/>
          <w:sz w:val="28"/>
          <w:szCs w:val="28"/>
        </w:rPr>
        <w:t xml:space="preserve"> -</w:t>
      </w:r>
      <w:r w:rsidRPr="000E01E3">
        <w:rPr>
          <w:b/>
          <w:kern w:val="36"/>
          <w:sz w:val="28"/>
          <w:szCs w:val="28"/>
        </w:rPr>
        <w:t xml:space="preserve"> участников</w:t>
      </w:r>
      <w:r>
        <w:rPr>
          <w:b/>
          <w:kern w:val="36"/>
          <w:sz w:val="28"/>
          <w:szCs w:val="28"/>
        </w:rPr>
        <w:t xml:space="preserve"> Всероссийского</w:t>
      </w:r>
      <w:r w:rsidRPr="000E01E3">
        <w:rPr>
          <w:b/>
          <w:kern w:val="36"/>
          <w:sz w:val="28"/>
          <w:szCs w:val="28"/>
        </w:rPr>
        <w:t xml:space="preserve"> конкурса частушек про сельхозперепись!</w:t>
      </w:r>
    </w:p>
    <w:p w:rsidR="00897D1A" w:rsidRPr="000E01E3" w:rsidRDefault="00897D1A" w:rsidP="0041047B">
      <w:pPr>
        <w:spacing w:line="381" w:lineRule="atLeast"/>
        <w:jc w:val="center"/>
        <w:outlineLvl w:val="0"/>
        <w:rPr>
          <w:b/>
          <w:kern w:val="36"/>
          <w:sz w:val="28"/>
          <w:szCs w:val="28"/>
        </w:rPr>
      </w:pPr>
    </w:p>
    <w:p w:rsidR="00897D1A" w:rsidRPr="0041047B" w:rsidRDefault="00897D1A" w:rsidP="0010432C">
      <w:pPr>
        <w:spacing w:before="17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июня </w:t>
      </w:r>
      <w:r w:rsidRPr="0041047B">
        <w:rPr>
          <w:color w:val="000000"/>
          <w:sz w:val="28"/>
          <w:szCs w:val="28"/>
        </w:rPr>
        <w:t xml:space="preserve"> открыто голосование за работы, поступившие на конкурс частушек, посвященный Всероссийской сельскохозяйственной переписи 2016 года.</w:t>
      </w:r>
    </w:p>
    <w:p w:rsidR="00897D1A" w:rsidRDefault="00897D1A" w:rsidP="0010432C">
      <w:pPr>
        <w:spacing w:before="179"/>
        <w:ind w:firstLine="709"/>
        <w:jc w:val="both"/>
        <w:rPr>
          <w:color w:val="000000"/>
          <w:sz w:val="28"/>
          <w:szCs w:val="28"/>
        </w:rPr>
      </w:pPr>
      <w:r w:rsidRPr="0041047B">
        <w:rPr>
          <w:color w:val="000000"/>
          <w:sz w:val="28"/>
          <w:szCs w:val="28"/>
        </w:rPr>
        <w:t>До 26 июня 2016 года любой интернет-пользователь, зарегистрированный на сайте Пресс-центра ВСХП-2016, может проголосовать за понравившуюся ему работу. Количество работ, за которые можно отдать свой голос, не ограничено.</w:t>
      </w:r>
    </w:p>
    <w:p w:rsidR="00897D1A" w:rsidRDefault="00897D1A" w:rsidP="0010432C">
      <w:pPr>
        <w:spacing w:before="17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423B">
        <w:rPr>
          <w:color w:val="000000"/>
          <w:sz w:val="28"/>
          <w:szCs w:val="28"/>
        </w:rPr>
        <w:t xml:space="preserve">о итогам голосования пользователей будут определены </w:t>
      </w:r>
      <w:r>
        <w:rPr>
          <w:color w:val="000000"/>
          <w:sz w:val="28"/>
          <w:szCs w:val="28"/>
        </w:rPr>
        <w:t>п</w:t>
      </w:r>
      <w:r w:rsidRPr="00CD423B">
        <w:rPr>
          <w:color w:val="000000"/>
          <w:sz w:val="28"/>
          <w:szCs w:val="28"/>
        </w:rPr>
        <w:t>обедители в номинациях «Приз интернет-симпатий – сельхозперепись-частушка» и «Приз интернет-симпатий – с</w:t>
      </w:r>
      <w:r>
        <w:rPr>
          <w:color w:val="000000"/>
          <w:sz w:val="28"/>
          <w:szCs w:val="28"/>
        </w:rPr>
        <w:t>ельхозперепись-частушка (видео).</w:t>
      </w:r>
    </w:p>
    <w:p w:rsidR="00897D1A" w:rsidRDefault="00897D1A" w:rsidP="0010432C">
      <w:pPr>
        <w:spacing w:before="17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к работе приступает жюри конкурса. П</w:t>
      </w:r>
      <w:r w:rsidRPr="00CD423B">
        <w:rPr>
          <w:color w:val="000000"/>
          <w:sz w:val="28"/>
          <w:szCs w:val="28"/>
        </w:rPr>
        <w:t>о итогам голосования пользовате</w:t>
      </w:r>
      <w:r>
        <w:rPr>
          <w:color w:val="000000"/>
          <w:sz w:val="28"/>
          <w:szCs w:val="28"/>
        </w:rPr>
        <w:t>лей определяются 20 (двадцать) участников Конкурса, чьи р</w:t>
      </w:r>
      <w:r w:rsidRPr="00CD423B">
        <w:rPr>
          <w:color w:val="000000"/>
          <w:sz w:val="28"/>
          <w:szCs w:val="28"/>
        </w:rPr>
        <w:t>аботы набрали наибольшее количество баллов</w:t>
      </w:r>
      <w:r>
        <w:rPr>
          <w:color w:val="000000"/>
          <w:sz w:val="28"/>
          <w:szCs w:val="28"/>
        </w:rPr>
        <w:t>. Из  их числа и будут  выбраны  победители</w:t>
      </w:r>
      <w:r w:rsidRPr="00CD423B">
        <w:rPr>
          <w:color w:val="000000"/>
          <w:sz w:val="28"/>
          <w:szCs w:val="28"/>
        </w:rPr>
        <w:t xml:space="preserve"> в номинациях «Сельхозперепись-частушка» и «Сельхозперепись-частушка (видео)».</w:t>
      </w:r>
    </w:p>
    <w:p w:rsidR="00897D1A" w:rsidRDefault="00897D1A" w:rsidP="0010432C">
      <w:pPr>
        <w:spacing w:before="17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Судя по количеству  направленных  частушек, владимирцы  проявили к  конкурсу повышенный интерес. Особенно  пришлись  по душе нашим землякам  частушки в видеоформате.</w:t>
      </w:r>
    </w:p>
    <w:p w:rsidR="00897D1A" w:rsidRDefault="00897D1A" w:rsidP="000E01E3">
      <w:pPr>
        <w:spacing w:before="179"/>
        <w:ind w:firstLine="709"/>
        <w:jc w:val="both"/>
        <w:rPr>
          <w:sz w:val="28"/>
          <w:szCs w:val="28"/>
        </w:rPr>
      </w:pPr>
      <w:r w:rsidRPr="000E01E3">
        <w:rPr>
          <w:sz w:val="28"/>
          <w:szCs w:val="28"/>
        </w:rPr>
        <w:t xml:space="preserve">Коллектив Владимирстата приглашает всех  жителей области зайти на  сайт пресс-центра </w:t>
      </w:r>
      <w:hyperlink r:id="rId9" w:history="1">
        <w:r w:rsidRPr="000E01E3">
          <w:rPr>
            <w:rStyle w:val="Hyperlink"/>
            <w:sz w:val="28"/>
            <w:szCs w:val="28"/>
          </w:rPr>
          <w:t>http://www.vshp2016.ru/news/7943/</w:t>
        </w:r>
      </w:hyperlink>
      <w:r>
        <w:rPr>
          <w:sz w:val="28"/>
          <w:szCs w:val="28"/>
        </w:rPr>
        <w:t>,</w:t>
      </w:r>
      <w:r w:rsidRPr="000E01E3">
        <w:rPr>
          <w:sz w:val="28"/>
          <w:szCs w:val="28"/>
        </w:rPr>
        <w:t xml:space="preserve"> открыть для себя кладезь народных  талантов и  поддержать   образные и  яркие  выступления владимирских участников.</w:t>
      </w:r>
    </w:p>
    <w:p w:rsidR="00897D1A" w:rsidRPr="000E01E3" w:rsidRDefault="00897D1A" w:rsidP="000E01E3">
      <w:pPr>
        <w:spacing w:before="179"/>
        <w:ind w:firstLine="709"/>
        <w:jc w:val="both"/>
        <w:rPr>
          <w:sz w:val="28"/>
          <w:szCs w:val="28"/>
        </w:rPr>
      </w:pPr>
      <w:r w:rsidRPr="000E01E3">
        <w:rPr>
          <w:sz w:val="28"/>
          <w:szCs w:val="28"/>
        </w:rPr>
        <w:t xml:space="preserve"> Положительные эмоции и хорошее настроение  гарантировано! </w:t>
      </w:r>
    </w:p>
    <w:p w:rsidR="00897D1A" w:rsidRPr="000E01E3" w:rsidRDefault="00897D1A" w:rsidP="000E01E3">
      <w:pPr>
        <w:spacing w:before="179"/>
        <w:ind w:firstLine="709"/>
        <w:jc w:val="both"/>
        <w:rPr>
          <w:sz w:val="28"/>
          <w:szCs w:val="28"/>
        </w:rPr>
      </w:pPr>
    </w:p>
    <w:p w:rsidR="00897D1A" w:rsidRDefault="00897D1A" w:rsidP="000E01E3">
      <w:pPr>
        <w:spacing w:before="179"/>
        <w:ind w:firstLine="709"/>
        <w:jc w:val="both"/>
      </w:pPr>
    </w:p>
    <w:p w:rsidR="00897D1A" w:rsidRPr="00CD423B" w:rsidRDefault="00897D1A" w:rsidP="000E01E3">
      <w:pPr>
        <w:spacing w:before="179"/>
        <w:ind w:firstLine="709"/>
        <w:jc w:val="both"/>
      </w:pPr>
    </w:p>
    <w:p w:rsidR="00897D1A" w:rsidRDefault="00897D1A" w:rsidP="00CD423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23B">
        <w:rPr>
          <w:color w:val="000000"/>
          <w:sz w:val="28"/>
          <w:szCs w:val="28"/>
        </w:rPr>
        <w:t xml:space="preserve">Итоги Конкурса </w:t>
      </w:r>
      <w:r>
        <w:rPr>
          <w:color w:val="000000"/>
          <w:sz w:val="28"/>
          <w:szCs w:val="28"/>
        </w:rPr>
        <w:t xml:space="preserve"> будут   о</w:t>
      </w:r>
      <w:r w:rsidRPr="00CD423B">
        <w:rPr>
          <w:color w:val="000000"/>
          <w:sz w:val="28"/>
          <w:szCs w:val="28"/>
        </w:rPr>
        <w:t>публик</w:t>
      </w:r>
      <w:r>
        <w:rPr>
          <w:color w:val="000000"/>
          <w:sz w:val="28"/>
          <w:szCs w:val="28"/>
        </w:rPr>
        <w:t>ованы</w:t>
      </w:r>
      <w:r w:rsidRPr="00CD423B">
        <w:rPr>
          <w:color w:val="000000"/>
          <w:sz w:val="28"/>
          <w:szCs w:val="28"/>
        </w:rPr>
        <w:t xml:space="preserve"> на сайте Пресс-центра ВСХП-2016:</w:t>
      </w:r>
      <w:hyperlink r:id="rId10" w:history="1">
        <w:r w:rsidRPr="00CD423B">
          <w:rPr>
            <w:rStyle w:val="Hyperlink"/>
            <w:color w:val="008C5C"/>
            <w:sz w:val="28"/>
            <w:szCs w:val="28"/>
          </w:rPr>
          <w:t>http://www.vshp2016.ru/</w:t>
        </w:r>
      </w:hyperlink>
      <w:r w:rsidRPr="00CD423B">
        <w:rPr>
          <w:color w:val="000000"/>
          <w:sz w:val="28"/>
          <w:szCs w:val="28"/>
        </w:rPr>
        <w:t>, а также на страницах Пресс-центра ВСХП-2016 в социальных сетях и блогосфере не позднее 1 июля 2016 года.</w:t>
      </w:r>
    </w:p>
    <w:p w:rsidR="00897D1A" w:rsidRDefault="00897D1A" w:rsidP="00CD423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D1A" w:rsidRPr="000E01E3" w:rsidRDefault="00897D1A" w:rsidP="000E01E3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E01E3">
        <w:rPr>
          <w:i/>
          <w:sz w:val="28"/>
          <w:szCs w:val="28"/>
        </w:rPr>
        <w:t>Навигатор для   решивших  голосовать</w:t>
      </w:r>
    </w:p>
    <w:p w:rsidR="00897D1A" w:rsidRPr="000E01E3" w:rsidRDefault="00897D1A" w:rsidP="00CD423B">
      <w:pPr>
        <w:spacing w:before="179"/>
        <w:jc w:val="both"/>
        <w:rPr>
          <w:i/>
          <w:color w:val="000000"/>
          <w:sz w:val="28"/>
          <w:szCs w:val="28"/>
        </w:rPr>
      </w:pPr>
    </w:p>
    <w:p w:rsidR="00897D1A" w:rsidRDefault="00897D1A" w:rsidP="00A37F6D">
      <w:pPr>
        <w:ind w:firstLine="142"/>
        <w:rPr>
          <w:sz w:val="28"/>
          <w:szCs w:val="28"/>
        </w:rPr>
      </w:pPr>
      <w:r w:rsidRPr="00B74412">
        <w:rPr>
          <w:rFonts w:ascii="Arial" w:hAnsi="Arial" w:cs="Arial"/>
          <w:noProof/>
          <w:color w:val="000000"/>
          <w:sz w:val="19"/>
          <w:szCs w:val="19"/>
        </w:rPr>
        <w:pict>
          <v:shape id="Рисунок 2" o:spid="_x0000_i1025" type="#_x0000_t75" alt="http://www.vshp2016.ru/upload/medialibrary/d70/e3qsaaaf.jpg" style="width:497.25pt;height:452.25pt;visibility:visible">
            <v:imagedata r:id="rId11" o:title=""/>
          </v:shape>
        </w:pict>
      </w: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Default="00897D1A" w:rsidP="00B83163">
      <w:pPr>
        <w:ind w:firstLine="708"/>
        <w:rPr>
          <w:sz w:val="28"/>
          <w:szCs w:val="28"/>
        </w:rPr>
      </w:pPr>
    </w:p>
    <w:p w:rsidR="00897D1A" w:rsidRPr="00F56629" w:rsidRDefault="00897D1A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Солдатова Н.М.,</w:t>
      </w:r>
    </w:p>
    <w:p w:rsidR="00897D1A" w:rsidRPr="00F56629" w:rsidRDefault="00897D1A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специалист  Владимирстата</w:t>
      </w:r>
    </w:p>
    <w:p w:rsidR="00897D1A" w:rsidRPr="00F56629" w:rsidRDefault="00897D1A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 xml:space="preserve"> по взаимодействию  со СМИ</w:t>
      </w:r>
    </w:p>
    <w:p w:rsidR="00897D1A" w:rsidRPr="00F56629" w:rsidRDefault="00897D1A" w:rsidP="00954A9F">
      <w:r w:rsidRPr="00F56629">
        <w:t>тел. (4922 534167); моб.  8 930 740 88 65</w:t>
      </w:r>
      <w:r w:rsidRPr="00F56629">
        <w:br/>
        <w:t xml:space="preserve">mailto: </w:t>
      </w:r>
      <w:hyperlink r:id="rId12" w:history="1">
        <w:r w:rsidRPr="00F56629">
          <w:rPr>
            <w:rStyle w:val="Hyperlink"/>
            <w:sz w:val="18"/>
            <w:szCs w:val="18"/>
          </w:rPr>
          <w:t>n</w:t>
        </w:r>
        <w:r w:rsidRPr="00F56629">
          <w:rPr>
            <w:rStyle w:val="Hyperlink"/>
            <w:sz w:val="18"/>
            <w:szCs w:val="18"/>
            <w:lang w:val="en-US"/>
          </w:rPr>
          <w:t>soldatova</w:t>
        </w:r>
        <w:r w:rsidRPr="00F56629">
          <w:rPr>
            <w:rStyle w:val="Hyperlink"/>
            <w:sz w:val="18"/>
            <w:szCs w:val="18"/>
          </w:rPr>
          <w:t>@v</w:t>
        </w:r>
        <w:r w:rsidRPr="00F56629">
          <w:rPr>
            <w:rStyle w:val="Hyperlink"/>
            <w:sz w:val="18"/>
            <w:szCs w:val="18"/>
            <w:lang w:val="en-US"/>
          </w:rPr>
          <w:t>ladimirstat</w:t>
        </w:r>
        <w:r w:rsidRPr="00F56629">
          <w:rPr>
            <w:rStyle w:val="Hyperlink"/>
            <w:sz w:val="18"/>
            <w:szCs w:val="18"/>
          </w:rPr>
          <w:t>.ru</w:t>
        </w:r>
      </w:hyperlink>
    </w:p>
    <w:sectPr w:rsidR="00897D1A" w:rsidRPr="00F56629" w:rsidSect="00A37F6D">
      <w:footerReference w:type="even" r:id="rId13"/>
      <w:footerReference w:type="default" r:id="rId14"/>
      <w:pgSz w:w="11907" w:h="16839" w:code="9"/>
      <w:pgMar w:top="993" w:right="850" w:bottom="70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1A" w:rsidRDefault="00897D1A">
      <w:r>
        <w:separator/>
      </w:r>
    </w:p>
  </w:endnote>
  <w:endnote w:type="continuationSeparator" w:id="1">
    <w:p w:rsidR="00897D1A" w:rsidRDefault="0089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-condenc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1A" w:rsidRDefault="00897D1A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D1A" w:rsidRDefault="00897D1A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1A" w:rsidRDefault="00897D1A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7D1A" w:rsidRDefault="00897D1A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1A" w:rsidRDefault="00897D1A">
      <w:r>
        <w:separator/>
      </w:r>
    </w:p>
  </w:footnote>
  <w:footnote w:type="continuationSeparator" w:id="1">
    <w:p w:rsidR="00897D1A" w:rsidRDefault="0089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A39B9"/>
    <w:rsid w:val="000C162E"/>
    <w:rsid w:val="000C1A4D"/>
    <w:rsid w:val="000C316D"/>
    <w:rsid w:val="000C4C85"/>
    <w:rsid w:val="000D734B"/>
    <w:rsid w:val="000D7AA6"/>
    <w:rsid w:val="000E01E3"/>
    <w:rsid w:val="000F3FBA"/>
    <w:rsid w:val="000F5438"/>
    <w:rsid w:val="000F62DF"/>
    <w:rsid w:val="001041FF"/>
    <w:rsid w:val="0010432C"/>
    <w:rsid w:val="00114EB6"/>
    <w:rsid w:val="00121464"/>
    <w:rsid w:val="001214A8"/>
    <w:rsid w:val="0012252C"/>
    <w:rsid w:val="001241CA"/>
    <w:rsid w:val="00125F6A"/>
    <w:rsid w:val="00145423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412A"/>
    <w:rsid w:val="001B6C6D"/>
    <w:rsid w:val="001B776E"/>
    <w:rsid w:val="001C26BD"/>
    <w:rsid w:val="001C76FC"/>
    <w:rsid w:val="001F4FD4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DA5"/>
    <w:rsid w:val="00241784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D4E50"/>
    <w:rsid w:val="002D6C43"/>
    <w:rsid w:val="002E21B5"/>
    <w:rsid w:val="002E62AD"/>
    <w:rsid w:val="002E6483"/>
    <w:rsid w:val="002E7862"/>
    <w:rsid w:val="002F19D4"/>
    <w:rsid w:val="002F425D"/>
    <w:rsid w:val="002F6C26"/>
    <w:rsid w:val="002F7165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56C05"/>
    <w:rsid w:val="00357B85"/>
    <w:rsid w:val="00363243"/>
    <w:rsid w:val="00363E33"/>
    <w:rsid w:val="00364E0C"/>
    <w:rsid w:val="003825A3"/>
    <w:rsid w:val="00392875"/>
    <w:rsid w:val="00394DD9"/>
    <w:rsid w:val="003977AF"/>
    <w:rsid w:val="003A0954"/>
    <w:rsid w:val="003B0547"/>
    <w:rsid w:val="003B12B3"/>
    <w:rsid w:val="003B42A3"/>
    <w:rsid w:val="003B67F5"/>
    <w:rsid w:val="003C08AC"/>
    <w:rsid w:val="003C3642"/>
    <w:rsid w:val="003C431E"/>
    <w:rsid w:val="003C7CF2"/>
    <w:rsid w:val="003D79E0"/>
    <w:rsid w:val="003E05E9"/>
    <w:rsid w:val="003E0CDA"/>
    <w:rsid w:val="003E1350"/>
    <w:rsid w:val="003E15B5"/>
    <w:rsid w:val="003F2F62"/>
    <w:rsid w:val="003F4280"/>
    <w:rsid w:val="003F6719"/>
    <w:rsid w:val="003F7641"/>
    <w:rsid w:val="004012B6"/>
    <w:rsid w:val="00405460"/>
    <w:rsid w:val="0041047B"/>
    <w:rsid w:val="004139D3"/>
    <w:rsid w:val="00413B1C"/>
    <w:rsid w:val="0042352A"/>
    <w:rsid w:val="00432B14"/>
    <w:rsid w:val="0043330A"/>
    <w:rsid w:val="00436BCF"/>
    <w:rsid w:val="004419E4"/>
    <w:rsid w:val="00443EE3"/>
    <w:rsid w:val="00446710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1F87"/>
    <w:rsid w:val="004B2A36"/>
    <w:rsid w:val="004B2DA1"/>
    <w:rsid w:val="004B3C3B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4B80"/>
    <w:rsid w:val="0051152F"/>
    <w:rsid w:val="00511A73"/>
    <w:rsid w:val="00513D79"/>
    <w:rsid w:val="00514E03"/>
    <w:rsid w:val="00523C88"/>
    <w:rsid w:val="00525E03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4B47"/>
    <w:rsid w:val="00582343"/>
    <w:rsid w:val="00582F91"/>
    <w:rsid w:val="00584563"/>
    <w:rsid w:val="00590BFB"/>
    <w:rsid w:val="00595C07"/>
    <w:rsid w:val="005A546C"/>
    <w:rsid w:val="005B1636"/>
    <w:rsid w:val="005B3A06"/>
    <w:rsid w:val="005B44E5"/>
    <w:rsid w:val="005B46C3"/>
    <w:rsid w:val="005B7D18"/>
    <w:rsid w:val="005C3E23"/>
    <w:rsid w:val="005C4E87"/>
    <w:rsid w:val="005C57B9"/>
    <w:rsid w:val="005C58D0"/>
    <w:rsid w:val="005C63D0"/>
    <w:rsid w:val="005D0DC0"/>
    <w:rsid w:val="005D3DCD"/>
    <w:rsid w:val="005E43C2"/>
    <w:rsid w:val="005E499D"/>
    <w:rsid w:val="005E503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74E0"/>
    <w:rsid w:val="006A1C39"/>
    <w:rsid w:val="006A34AA"/>
    <w:rsid w:val="006B4305"/>
    <w:rsid w:val="006B624D"/>
    <w:rsid w:val="006B62CB"/>
    <w:rsid w:val="006B66B6"/>
    <w:rsid w:val="006D1C11"/>
    <w:rsid w:val="006D77CD"/>
    <w:rsid w:val="006D78FC"/>
    <w:rsid w:val="006E1DDF"/>
    <w:rsid w:val="006E31BF"/>
    <w:rsid w:val="006E31D9"/>
    <w:rsid w:val="006E39ED"/>
    <w:rsid w:val="006F0320"/>
    <w:rsid w:val="007003E3"/>
    <w:rsid w:val="00703031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B4CEC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5E4D"/>
    <w:rsid w:val="00813FBC"/>
    <w:rsid w:val="00826EF9"/>
    <w:rsid w:val="00827539"/>
    <w:rsid w:val="00830A0B"/>
    <w:rsid w:val="00830A38"/>
    <w:rsid w:val="00832B47"/>
    <w:rsid w:val="00836223"/>
    <w:rsid w:val="0084723E"/>
    <w:rsid w:val="00847C0F"/>
    <w:rsid w:val="00852686"/>
    <w:rsid w:val="00854473"/>
    <w:rsid w:val="00857B4B"/>
    <w:rsid w:val="00857B93"/>
    <w:rsid w:val="008602F9"/>
    <w:rsid w:val="008613BB"/>
    <w:rsid w:val="0086306A"/>
    <w:rsid w:val="008672D1"/>
    <w:rsid w:val="008739B0"/>
    <w:rsid w:val="0087549B"/>
    <w:rsid w:val="008821FD"/>
    <w:rsid w:val="00886299"/>
    <w:rsid w:val="008954D2"/>
    <w:rsid w:val="00897D1A"/>
    <w:rsid w:val="008A28E3"/>
    <w:rsid w:val="008A3131"/>
    <w:rsid w:val="008A60A0"/>
    <w:rsid w:val="008A61BA"/>
    <w:rsid w:val="008B2B0E"/>
    <w:rsid w:val="008B744B"/>
    <w:rsid w:val="008C4290"/>
    <w:rsid w:val="008C6BBD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14022"/>
    <w:rsid w:val="00921D25"/>
    <w:rsid w:val="00922E34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54A9F"/>
    <w:rsid w:val="009574D8"/>
    <w:rsid w:val="009574EC"/>
    <w:rsid w:val="009615F7"/>
    <w:rsid w:val="00963B45"/>
    <w:rsid w:val="00966CE1"/>
    <w:rsid w:val="00966DC6"/>
    <w:rsid w:val="00971259"/>
    <w:rsid w:val="00973C4B"/>
    <w:rsid w:val="00981B16"/>
    <w:rsid w:val="009821DE"/>
    <w:rsid w:val="00983AB7"/>
    <w:rsid w:val="00987314"/>
    <w:rsid w:val="00991681"/>
    <w:rsid w:val="00992E7B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5431"/>
    <w:rsid w:val="009F23A4"/>
    <w:rsid w:val="00A046DF"/>
    <w:rsid w:val="00A06693"/>
    <w:rsid w:val="00A06AC3"/>
    <w:rsid w:val="00A07988"/>
    <w:rsid w:val="00A114E3"/>
    <w:rsid w:val="00A1407E"/>
    <w:rsid w:val="00A16D43"/>
    <w:rsid w:val="00A2034B"/>
    <w:rsid w:val="00A257DC"/>
    <w:rsid w:val="00A2636B"/>
    <w:rsid w:val="00A32F34"/>
    <w:rsid w:val="00A37F6D"/>
    <w:rsid w:val="00A402FB"/>
    <w:rsid w:val="00A40E55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472F"/>
    <w:rsid w:val="00AD0260"/>
    <w:rsid w:val="00AD44FC"/>
    <w:rsid w:val="00AD5268"/>
    <w:rsid w:val="00AD6D77"/>
    <w:rsid w:val="00AD7866"/>
    <w:rsid w:val="00AE44FD"/>
    <w:rsid w:val="00AF2C3E"/>
    <w:rsid w:val="00AF713F"/>
    <w:rsid w:val="00B00B30"/>
    <w:rsid w:val="00B04693"/>
    <w:rsid w:val="00B05B3C"/>
    <w:rsid w:val="00B0788B"/>
    <w:rsid w:val="00B149EB"/>
    <w:rsid w:val="00B14DAC"/>
    <w:rsid w:val="00B1558C"/>
    <w:rsid w:val="00B1565B"/>
    <w:rsid w:val="00B22201"/>
    <w:rsid w:val="00B2355C"/>
    <w:rsid w:val="00B34403"/>
    <w:rsid w:val="00B44CC7"/>
    <w:rsid w:val="00B45D0E"/>
    <w:rsid w:val="00B47D99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70A82"/>
    <w:rsid w:val="00B7441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A161F"/>
    <w:rsid w:val="00BB200E"/>
    <w:rsid w:val="00BB4105"/>
    <w:rsid w:val="00BB6C54"/>
    <w:rsid w:val="00BC0582"/>
    <w:rsid w:val="00BC125A"/>
    <w:rsid w:val="00BE0731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55EA"/>
    <w:rsid w:val="00C46FC5"/>
    <w:rsid w:val="00C52E96"/>
    <w:rsid w:val="00C53C11"/>
    <w:rsid w:val="00C53C8A"/>
    <w:rsid w:val="00C5460E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B371E"/>
    <w:rsid w:val="00CB4A75"/>
    <w:rsid w:val="00CB715F"/>
    <w:rsid w:val="00CC1961"/>
    <w:rsid w:val="00CC212F"/>
    <w:rsid w:val="00CC4F16"/>
    <w:rsid w:val="00CC6885"/>
    <w:rsid w:val="00CC7A9E"/>
    <w:rsid w:val="00CD3F0F"/>
    <w:rsid w:val="00CD423B"/>
    <w:rsid w:val="00CE2926"/>
    <w:rsid w:val="00CE2CDF"/>
    <w:rsid w:val="00CE7F4E"/>
    <w:rsid w:val="00CF7972"/>
    <w:rsid w:val="00D026B3"/>
    <w:rsid w:val="00D0310D"/>
    <w:rsid w:val="00D05CB7"/>
    <w:rsid w:val="00D06902"/>
    <w:rsid w:val="00D21E25"/>
    <w:rsid w:val="00D220D0"/>
    <w:rsid w:val="00D223D9"/>
    <w:rsid w:val="00D23D95"/>
    <w:rsid w:val="00D25224"/>
    <w:rsid w:val="00D25B45"/>
    <w:rsid w:val="00D30927"/>
    <w:rsid w:val="00D31ADF"/>
    <w:rsid w:val="00D34A5D"/>
    <w:rsid w:val="00D370AD"/>
    <w:rsid w:val="00D414A9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154D"/>
    <w:rsid w:val="00D94A9C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5DCC"/>
    <w:rsid w:val="00DE0D54"/>
    <w:rsid w:val="00DE14BC"/>
    <w:rsid w:val="00DE5315"/>
    <w:rsid w:val="00DE6714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2E5"/>
    <w:rsid w:val="00E24ACE"/>
    <w:rsid w:val="00E407D3"/>
    <w:rsid w:val="00E42D4D"/>
    <w:rsid w:val="00E53F69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A108C"/>
    <w:rsid w:val="00EA1837"/>
    <w:rsid w:val="00EA19CC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F28F6"/>
    <w:rsid w:val="00F10A1B"/>
    <w:rsid w:val="00F125A2"/>
    <w:rsid w:val="00F12C8E"/>
    <w:rsid w:val="00F136B3"/>
    <w:rsid w:val="00F146D5"/>
    <w:rsid w:val="00F16289"/>
    <w:rsid w:val="00F24EB0"/>
    <w:rsid w:val="00F25033"/>
    <w:rsid w:val="00F261F5"/>
    <w:rsid w:val="00F27F23"/>
    <w:rsid w:val="00F3204A"/>
    <w:rsid w:val="00F326C7"/>
    <w:rsid w:val="00F37AD8"/>
    <w:rsid w:val="00F51D8B"/>
    <w:rsid w:val="00F53181"/>
    <w:rsid w:val="00F56629"/>
    <w:rsid w:val="00F56FCF"/>
    <w:rsid w:val="00F62945"/>
    <w:rsid w:val="00F65680"/>
    <w:rsid w:val="00F6682E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B0CB5"/>
    <w:rsid w:val="00FB5396"/>
    <w:rsid w:val="00FB6EEB"/>
    <w:rsid w:val="00FC11D1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soldatova@vladimirsta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hp201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hp2016.ru/news/794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322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9</cp:revision>
  <cp:lastPrinted>2016-02-02T14:19:00Z</cp:lastPrinted>
  <dcterms:created xsi:type="dcterms:W3CDTF">2016-06-06T13:14:00Z</dcterms:created>
  <dcterms:modified xsi:type="dcterms:W3CDTF">2016-06-06T13:45:00Z</dcterms:modified>
</cp:coreProperties>
</file>