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529"/>
        <w:tblW w:w="10206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851"/>
        <w:gridCol w:w="1701"/>
        <w:gridCol w:w="7654"/>
      </w:tblGrid>
      <w:tr w:rsidR="003F27A5" w:rsidRPr="00E83231" w:rsidTr="00B421F5">
        <w:trPr>
          <w:trHeight w:val="1038"/>
        </w:trPr>
        <w:tc>
          <w:tcPr>
            <w:tcW w:w="851" w:type="dxa"/>
            <w:tcBorders>
              <w:top w:val="nil"/>
              <w:bottom w:val="double" w:sz="12" w:space="0" w:color="auto"/>
            </w:tcBorders>
          </w:tcPr>
          <w:p w:rsidR="003F27A5" w:rsidRPr="00B60D33" w:rsidRDefault="003F27A5" w:rsidP="00B421F5">
            <w:pPr>
              <w:pStyle w:val="BodyTextFirstIndent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-3.55pt;margin-top:1.25pt;width:41pt;height:47pt;z-index:251658240;visibility:visible;mso-wrap-distance-left:1.9pt;mso-wrap-distance-right:1.9pt" o:allowincell="f">
                  <v:imagedata r:id="rId7" o:title=""/>
                </v:shape>
              </w:pict>
            </w:r>
          </w:p>
        </w:tc>
        <w:tc>
          <w:tcPr>
            <w:tcW w:w="9355" w:type="dxa"/>
            <w:gridSpan w:val="2"/>
            <w:tcBorders>
              <w:top w:val="nil"/>
              <w:bottom w:val="double" w:sz="12" w:space="0" w:color="auto"/>
            </w:tcBorders>
            <w:vAlign w:val="center"/>
          </w:tcPr>
          <w:p w:rsidR="003F27A5" w:rsidRPr="00B60D33" w:rsidRDefault="003F27A5" w:rsidP="00B421F5">
            <w:pPr>
              <w:pStyle w:val="BodyTextFirstInden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D33">
              <w:rPr>
                <w:b/>
                <w:color w:val="000000"/>
                <w:spacing w:val="-1"/>
                <w:sz w:val="28"/>
                <w:szCs w:val="28"/>
              </w:rPr>
              <w:t xml:space="preserve">ТЕРРИТОРИАЛЬНЫЙ ОРГАН ФЕДЕРАЛЬНОЙ СЛУЖБЫ </w:t>
            </w:r>
            <w:r w:rsidRPr="00B60D33">
              <w:rPr>
                <w:b/>
                <w:color w:val="000000"/>
                <w:sz w:val="28"/>
                <w:szCs w:val="28"/>
              </w:rPr>
              <w:t>ГОСУДАРСТВЕННОЙ СТАТИСТИКИ ПО ВЛАДИМИРСКОЙ</w:t>
            </w:r>
            <w:r w:rsidRPr="00B60D33">
              <w:rPr>
                <w:b/>
                <w:color w:val="000000"/>
                <w:spacing w:val="-4"/>
                <w:sz w:val="28"/>
                <w:szCs w:val="28"/>
              </w:rPr>
              <w:t xml:space="preserve"> ОБЛАСТИ</w:t>
            </w:r>
          </w:p>
        </w:tc>
      </w:tr>
      <w:tr w:rsidR="003F27A5" w:rsidRPr="00E83231" w:rsidTr="00B421F5">
        <w:trPr>
          <w:trHeight w:val="540"/>
        </w:trPr>
        <w:tc>
          <w:tcPr>
            <w:tcW w:w="2552" w:type="dxa"/>
            <w:gridSpan w:val="2"/>
            <w:tcBorders>
              <w:top w:val="double" w:sz="12" w:space="0" w:color="auto"/>
              <w:bottom w:val="nil"/>
            </w:tcBorders>
            <w:vAlign w:val="center"/>
          </w:tcPr>
          <w:p w:rsidR="003F27A5" w:rsidRPr="00B60D33" w:rsidRDefault="003F27A5" w:rsidP="00B421F5">
            <w:pPr>
              <w:pStyle w:val="BodyTextFirstIndent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B60D33">
              <w:rPr>
                <w:b/>
                <w:sz w:val="28"/>
                <w:szCs w:val="28"/>
              </w:rPr>
              <w:t xml:space="preserve">  июня  2016 г.</w:t>
            </w:r>
          </w:p>
        </w:tc>
        <w:tc>
          <w:tcPr>
            <w:tcW w:w="7654" w:type="dxa"/>
            <w:tcBorders>
              <w:top w:val="double" w:sz="12" w:space="0" w:color="auto"/>
              <w:bottom w:val="nil"/>
            </w:tcBorders>
            <w:vAlign w:val="center"/>
          </w:tcPr>
          <w:p w:rsidR="003F27A5" w:rsidRPr="00B60D33" w:rsidRDefault="003F27A5" w:rsidP="00B421F5">
            <w:pPr>
              <w:pStyle w:val="BodyTextFirstIndent"/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Рисунок 4" o:spid="_x0000_s1027" type="#_x0000_t75" style="position:absolute;left:0;text-align:left;margin-left:89.4pt;margin-top:23.35pt;width:73.9pt;height:77.35pt;z-index:251659264;visibility:visible;mso-position-horizontal-relative:margin;mso-position-vertical-relative:text">
                  <v:imagedata r:id="rId8" o:title=""/>
                  <w10:wrap anchorx="margin"/>
                </v:shape>
              </w:pict>
            </w:r>
            <w:r w:rsidRPr="00B60D33">
              <w:rPr>
                <w:b/>
                <w:sz w:val="28"/>
                <w:szCs w:val="28"/>
              </w:rPr>
              <w:t xml:space="preserve">                                                                          Пресс-релиз</w:t>
            </w:r>
          </w:p>
        </w:tc>
      </w:tr>
    </w:tbl>
    <w:p w:rsidR="003F27A5" w:rsidRDefault="003F27A5" w:rsidP="00AC67C2">
      <w:pPr>
        <w:pStyle w:val="BodyTextFirstIndent"/>
        <w:spacing w:before="120" w:after="0"/>
        <w:ind w:firstLine="0"/>
        <w:rPr>
          <w:rFonts w:ascii="Arial" w:hAnsi="Arial" w:cs="Arial"/>
          <w:b/>
          <w:color w:val="339966"/>
          <w:spacing w:val="-1"/>
          <w:sz w:val="36"/>
          <w:szCs w:val="36"/>
        </w:rPr>
      </w:pPr>
      <w:bookmarkStart w:id="0" w:name="_GoBack"/>
      <w:bookmarkEnd w:id="0"/>
    </w:p>
    <w:p w:rsidR="003F27A5" w:rsidRDefault="003F27A5" w:rsidP="00481BFA">
      <w:pPr>
        <w:pStyle w:val="BodyTextFirstIndent"/>
        <w:spacing w:after="0"/>
        <w:ind w:firstLine="0"/>
        <w:rPr>
          <w:rFonts w:ascii="Arial" w:hAnsi="Arial" w:cs="Arial"/>
          <w:b/>
          <w:color w:val="339966"/>
          <w:spacing w:val="-1"/>
          <w:sz w:val="36"/>
          <w:szCs w:val="36"/>
        </w:rPr>
      </w:pPr>
    </w:p>
    <w:p w:rsidR="003F27A5" w:rsidRDefault="003F27A5" w:rsidP="00FD7E45">
      <w:pPr>
        <w:shd w:val="clear" w:color="auto" w:fill="FFFFFF"/>
        <w:spacing w:line="293" w:lineRule="atLeast"/>
        <w:jc w:val="center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</w:p>
    <w:p w:rsidR="003F27A5" w:rsidRPr="00C23742" w:rsidRDefault="003F27A5" w:rsidP="00FD7E45">
      <w:pPr>
        <w:shd w:val="clear" w:color="auto" w:fill="FFFFFF"/>
        <w:spacing w:line="293" w:lineRule="atLeast"/>
        <w:jc w:val="center"/>
        <w:textAlignment w:val="baseline"/>
        <w:rPr>
          <w:b/>
          <w:color w:val="333333"/>
          <w:sz w:val="22"/>
          <w:szCs w:val="22"/>
          <w:bdr w:val="none" w:sz="0" w:space="0" w:color="auto" w:frame="1"/>
        </w:rPr>
      </w:pPr>
    </w:p>
    <w:p w:rsidR="003F27A5" w:rsidRDefault="003F27A5" w:rsidP="00AC67C2">
      <w:pPr>
        <w:spacing w:before="120" w:after="120"/>
        <w:ind w:firstLine="851"/>
        <w:jc w:val="center"/>
        <w:outlineLvl w:val="0"/>
        <w:rPr>
          <w:rFonts w:ascii="Arial" w:hAnsi="Arial" w:cs="Arial"/>
          <w:color w:val="339966"/>
          <w:sz w:val="28"/>
          <w:szCs w:val="28"/>
        </w:rPr>
      </w:pPr>
      <w:r w:rsidRPr="0054587E">
        <w:rPr>
          <w:rFonts w:ascii="Arial" w:hAnsi="Arial" w:cs="Arial"/>
          <w:color w:val="339966"/>
          <w:sz w:val="28"/>
          <w:szCs w:val="28"/>
        </w:rPr>
        <w:t>Позвони нам</w:t>
      </w:r>
      <w:r>
        <w:rPr>
          <w:rFonts w:ascii="Arial" w:hAnsi="Arial" w:cs="Arial"/>
          <w:color w:val="339966"/>
          <w:sz w:val="28"/>
          <w:szCs w:val="28"/>
        </w:rPr>
        <w:t>,</w:t>
      </w:r>
      <w:r w:rsidRPr="0054587E">
        <w:rPr>
          <w:rFonts w:ascii="Arial" w:hAnsi="Arial" w:cs="Arial"/>
          <w:color w:val="339966"/>
          <w:sz w:val="28"/>
          <w:szCs w:val="28"/>
        </w:rPr>
        <w:t xml:space="preserve"> позвони…</w:t>
      </w:r>
    </w:p>
    <w:p w:rsidR="003F27A5" w:rsidRDefault="003F27A5" w:rsidP="00AC67C2">
      <w:pPr>
        <w:spacing w:before="120" w:after="120"/>
        <w:ind w:firstLine="851"/>
        <w:jc w:val="center"/>
        <w:outlineLvl w:val="0"/>
        <w:rPr>
          <w:rFonts w:ascii="Arial" w:hAnsi="Arial" w:cs="Arial"/>
          <w:color w:val="339966"/>
          <w:sz w:val="28"/>
          <w:szCs w:val="28"/>
        </w:rPr>
      </w:pPr>
      <w:r>
        <w:rPr>
          <w:rFonts w:ascii="Arial" w:hAnsi="Arial" w:cs="Arial"/>
          <w:color w:val="339966"/>
          <w:sz w:val="28"/>
          <w:szCs w:val="28"/>
        </w:rPr>
        <w:t>Открыта горячая телефонная линия ВСХП-2016</w:t>
      </w:r>
    </w:p>
    <w:p w:rsidR="003F27A5" w:rsidRPr="00AC67C2" w:rsidRDefault="003F27A5" w:rsidP="0054587E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C67C2">
        <w:rPr>
          <w:rFonts w:ascii="Arial" w:hAnsi="Arial" w:cs="Arial"/>
          <w:sz w:val="24"/>
          <w:szCs w:val="24"/>
        </w:rPr>
        <w:t xml:space="preserve">27 июня открылась бесплатная федеральная горячая линия Всероссийской сельскохозяйственной переписи 2016 года. Позвонившие из всех субъектов страны на номер </w:t>
      </w:r>
      <w:r w:rsidRPr="00AC67C2">
        <w:rPr>
          <w:rFonts w:ascii="Arial" w:hAnsi="Arial" w:cs="Arial"/>
          <w:b/>
          <w:sz w:val="24"/>
          <w:szCs w:val="24"/>
        </w:rPr>
        <w:t>8 800 707 2016</w:t>
      </w:r>
      <w:r w:rsidRPr="00AC67C2">
        <w:rPr>
          <w:rFonts w:ascii="Arial" w:hAnsi="Arial" w:cs="Arial"/>
          <w:sz w:val="24"/>
          <w:szCs w:val="24"/>
        </w:rPr>
        <w:t xml:space="preserve"> смогут получить ответы на наиболее распространенные вопросы об одном из крупнейших статистических наблюдений. Открывшийся федеральный  контакт-центр будет работать с 27 июня по 15 августа 2016 года без выходных с 9:00 до 21:00 по московскому времени. </w:t>
      </w:r>
    </w:p>
    <w:p w:rsidR="003F27A5" w:rsidRPr="00AC67C2" w:rsidRDefault="003F27A5" w:rsidP="0054587E">
      <w:pPr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AC67C2">
        <w:rPr>
          <w:rFonts w:ascii="Arial" w:hAnsi="Arial" w:cs="Arial"/>
          <w:b/>
          <w:sz w:val="24"/>
          <w:szCs w:val="24"/>
        </w:rPr>
        <w:t>Владимирстат информирует жителей Владимирской области о возможности напрямую выйти на связь с организаторами сельскохозяйственной переписи  в регионе по телефону горячей телефонной линии  Владимирстата  (49-22 53-37-32) с 8.00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AC67C2">
        <w:rPr>
          <w:rFonts w:ascii="Arial" w:hAnsi="Arial" w:cs="Arial"/>
          <w:b/>
          <w:sz w:val="24"/>
          <w:szCs w:val="24"/>
        </w:rPr>
        <w:t>до 20.00.</w:t>
      </w:r>
    </w:p>
    <w:p w:rsidR="003F27A5" w:rsidRPr="00AC67C2" w:rsidRDefault="003F27A5" w:rsidP="0054587E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C67C2">
        <w:rPr>
          <w:rFonts w:ascii="Arial" w:hAnsi="Arial" w:cs="Arial"/>
          <w:sz w:val="24"/>
          <w:szCs w:val="24"/>
        </w:rPr>
        <w:t xml:space="preserve">Организация работы горячей линии в период проведения крупных статистических исследований является наработанной практикой Росстата. Горячая линия позволяет в режиме реального времени осуществлять мониторинг хода переписи. Получая обратную связь от респондентов, Росстат  имеет возможность оперативно реагировать на ситуации, требующие вмешательства. </w:t>
      </w:r>
    </w:p>
    <w:p w:rsidR="003F27A5" w:rsidRPr="00AC67C2" w:rsidRDefault="003F27A5" w:rsidP="0054587E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C67C2">
        <w:rPr>
          <w:rFonts w:ascii="Arial" w:hAnsi="Arial" w:cs="Arial"/>
          <w:sz w:val="24"/>
          <w:szCs w:val="24"/>
        </w:rPr>
        <w:t>Для обеспечения бесперебойной работы  федеральной горячей линии будут работать одновременно три операторских центра – из  Москвы, Костромы и Чебоксар. Все эти операторские центры полностью резервируемы и взаимозаменяемы. В случае полного выхода из строя одного из них, два оставшихся смогут обеспечить прием и обработку всех вызовов.</w:t>
      </w:r>
    </w:p>
    <w:p w:rsidR="003F27A5" w:rsidRPr="00AC67C2" w:rsidRDefault="003F27A5" w:rsidP="0054587E">
      <w:pPr>
        <w:ind w:firstLine="709"/>
        <w:jc w:val="both"/>
        <w:outlineLvl w:val="0"/>
        <w:rPr>
          <w:rFonts w:ascii="Arial" w:hAnsi="Arial" w:cs="Arial"/>
          <w:b/>
          <w:color w:val="339966"/>
          <w:sz w:val="24"/>
          <w:szCs w:val="24"/>
          <w:bdr w:val="none" w:sz="0" w:space="0" w:color="auto" w:frame="1"/>
        </w:rPr>
      </w:pPr>
      <w:r w:rsidRPr="00AC67C2">
        <w:rPr>
          <w:rFonts w:ascii="Arial" w:hAnsi="Arial" w:cs="Arial"/>
          <w:sz w:val="24"/>
          <w:szCs w:val="24"/>
        </w:rPr>
        <w:t>Если задаваемый вопрос выходит за рамки справочного материала и оператор на него ответить не может, вызов будет переключаться на телефон уполномоченного специалиста Росстата.</w:t>
      </w:r>
      <w:r>
        <w:rPr>
          <w:rFonts w:ascii="Arial" w:hAnsi="Arial" w:cs="Arial"/>
          <w:sz w:val="24"/>
          <w:szCs w:val="24"/>
        </w:rPr>
        <w:t xml:space="preserve"> </w:t>
      </w:r>
      <w:r w:rsidRPr="00AC67C2">
        <w:rPr>
          <w:rFonts w:ascii="Arial" w:hAnsi="Arial" w:cs="Arial"/>
          <w:sz w:val="24"/>
          <w:szCs w:val="24"/>
        </w:rPr>
        <w:t xml:space="preserve">Если вопрос носит региональный характер, то позвонившему посоветуют обратиться в территориальный орган Росстата по соответствующему региону и сообщат его номер. </w:t>
      </w:r>
    </w:p>
    <w:p w:rsidR="003F27A5" w:rsidRDefault="003F27A5" w:rsidP="0054587E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C67C2">
        <w:rPr>
          <w:rFonts w:ascii="Arial" w:hAnsi="Arial" w:cs="Arial"/>
          <w:sz w:val="24"/>
          <w:szCs w:val="24"/>
        </w:rPr>
        <w:t>Все обращения, вопросы, жалобы, поступившие на горячую линию, будут записываться и в ежедневном режиме передаваться в Росстат для принятия по ним оперативных решений.</w:t>
      </w:r>
    </w:p>
    <w:p w:rsidR="003F27A5" w:rsidRPr="00AC67C2" w:rsidRDefault="003F27A5" w:rsidP="0054587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C67C2">
        <w:rPr>
          <w:rFonts w:ascii="Arial" w:hAnsi="Arial" w:cs="Arial"/>
          <w:b/>
          <w:sz w:val="24"/>
          <w:szCs w:val="24"/>
        </w:rPr>
        <w:t>Владимирстат напоминает, что на сайте организации</w:t>
      </w:r>
      <w:r w:rsidRPr="00AC67C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hyperlink r:id="rId9" w:history="1">
        <w:r w:rsidRPr="00AC67C2">
          <w:rPr>
            <w:rStyle w:val="Hyperlink"/>
            <w:rFonts w:ascii="Arial" w:hAnsi="Arial" w:cs="Arial"/>
            <w:b/>
            <w:bCs/>
            <w:sz w:val="24"/>
            <w:szCs w:val="24"/>
          </w:rPr>
          <w:t>http://</w:t>
        </w:r>
        <w:r w:rsidRPr="00AC67C2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vladimirstat</w:t>
        </w:r>
        <w:r w:rsidRPr="00AC67C2">
          <w:rPr>
            <w:rStyle w:val="Hyperlink"/>
            <w:rFonts w:ascii="Arial" w:hAnsi="Arial" w:cs="Arial"/>
            <w:b/>
            <w:bCs/>
            <w:sz w:val="24"/>
            <w:szCs w:val="24"/>
          </w:rPr>
          <w:t>.gks.ru</w:t>
        </w:r>
      </w:hyperlink>
      <w:r w:rsidRPr="00AC67C2">
        <w:rPr>
          <w:rFonts w:ascii="Arial" w:hAnsi="Arial" w:cs="Arial"/>
          <w:b/>
          <w:sz w:val="24"/>
          <w:szCs w:val="24"/>
        </w:rPr>
        <w:t xml:space="preserve"> в разделе «Всероссийская сельскохозяйственная перепись 2016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C67C2">
        <w:rPr>
          <w:rFonts w:ascii="Arial" w:hAnsi="Arial" w:cs="Arial"/>
          <w:b/>
          <w:sz w:val="24"/>
          <w:szCs w:val="24"/>
        </w:rPr>
        <w:t xml:space="preserve">года» размещены множество самых разных информационных, фото и видеоматериалов, рассказывающих о мероприятии во всех подробностях. </w:t>
      </w:r>
    </w:p>
    <w:p w:rsidR="003F27A5" w:rsidRDefault="003F27A5" w:rsidP="0054587E">
      <w:pPr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C67C2">
        <w:rPr>
          <w:rFonts w:ascii="Arial" w:hAnsi="Arial" w:cs="Arial"/>
          <w:b/>
          <w:sz w:val="24"/>
          <w:szCs w:val="24"/>
        </w:rPr>
        <w:t xml:space="preserve">Также здесь приведены  адреса и режим работы инструкторских участков в  муниципальных образованиях  и телефоны  </w:t>
      </w:r>
      <w:r w:rsidRPr="00AC67C2">
        <w:rPr>
          <w:rFonts w:ascii="Arial" w:hAnsi="Arial" w:cs="Arial"/>
          <w:b/>
          <w:bCs/>
          <w:color w:val="000000"/>
          <w:sz w:val="24"/>
          <w:szCs w:val="24"/>
        </w:rPr>
        <w:t>отделов Владимирстата в городах и районах области.</w:t>
      </w:r>
    </w:p>
    <w:p w:rsidR="003F27A5" w:rsidRPr="00AC67C2" w:rsidRDefault="003F27A5" w:rsidP="0054587E">
      <w:pPr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F27A5" w:rsidRPr="00732038" w:rsidRDefault="003F27A5" w:rsidP="00AC67C2">
      <w:pPr>
        <w:contextualSpacing/>
        <w:jc w:val="both"/>
      </w:pPr>
      <w:r w:rsidRPr="00732038">
        <w:t>Контактная информация: Солдатова Н.М.</w:t>
      </w:r>
    </w:p>
    <w:p w:rsidR="003F27A5" w:rsidRPr="00732038" w:rsidRDefault="003F27A5" w:rsidP="00AC67C2">
      <w:pPr>
        <w:pStyle w:val="BodyTextFirstIndent"/>
        <w:spacing w:after="0"/>
        <w:ind w:firstLine="0"/>
        <w:rPr>
          <w:sz w:val="16"/>
          <w:szCs w:val="16"/>
        </w:rPr>
      </w:pPr>
      <w:r w:rsidRPr="00732038">
        <w:rPr>
          <w:sz w:val="16"/>
          <w:szCs w:val="16"/>
        </w:rPr>
        <w:t>специалист  Владимирстата</w:t>
      </w:r>
    </w:p>
    <w:p w:rsidR="003F27A5" w:rsidRPr="00732038" w:rsidRDefault="003F27A5" w:rsidP="00AC67C2">
      <w:pPr>
        <w:pStyle w:val="BodyTextFirstIndent"/>
        <w:spacing w:after="0"/>
        <w:ind w:firstLine="0"/>
        <w:rPr>
          <w:sz w:val="16"/>
          <w:szCs w:val="16"/>
        </w:rPr>
      </w:pPr>
      <w:r w:rsidRPr="00732038">
        <w:rPr>
          <w:sz w:val="16"/>
          <w:szCs w:val="16"/>
        </w:rPr>
        <w:t>по взаимодействию  со СМИ</w:t>
      </w:r>
    </w:p>
    <w:p w:rsidR="003F27A5" w:rsidRPr="00AC67C2" w:rsidRDefault="003F27A5" w:rsidP="00AC67C2">
      <w:pPr>
        <w:pStyle w:val="BodyTextFirstIndent"/>
        <w:spacing w:after="0"/>
        <w:ind w:firstLine="0"/>
        <w:rPr>
          <w:rFonts w:ascii="Arial" w:hAnsi="Arial" w:cs="Arial"/>
          <w:b/>
          <w:sz w:val="24"/>
          <w:szCs w:val="24"/>
        </w:rPr>
      </w:pPr>
      <w:r w:rsidRPr="00732038">
        <w:t>тел. (4922 534167); моб.  8 930 740 88 65</w:t>
      </w:r>
      <w:r w:rsidRPr="00732038">
        <w:br/>
        <w:t xml:space="preserve">mailto:  </w:t>
      </w:r>
      <w:hyperlink r:id="rId10" w:history="1">
        <w:r w:rsidRPr="00732038">
          <w:rPr>
            <w:rStyle w:val="Hyperlink"/>
            <w:sz w:val="16"/>
            <w:szCs w:val="16"/>
          </w:rPr>
          <w:t>n</w:t>
        </w:r>
        <w:r w:rsidRPr="00732038">
          <w:rPr>
            <w:rStyle w:val="Hyperlink"/>
            <w:sz w:val="16"/>
            <w:szCs w:val="16"/>
            <w:lang w:val="en-US"/>
          </w:rPr>
          <w:t>soldatova</w:t>
        </w:r>
        <w:r w:rsidRPr="00732038">
          <w:rPr>
            <w:rStyle w:val="Hyperlink"/>
            <w:sz w:val="16"/>
            <w:szCs w:val="16"/>
          </w:rPr>
          <w:t>@v</w:t>
        </w:r>
        <w:r w:rsidRPr="00732038">
          <w:rPr>
            <w:rStyle w:val="Hyperlink"/>
            <w:sz w:val="16"/>
            <w:szCs w:val="16"/>
            <w:lang w:val="en-US"/>
          </w:rPr>
          <w:t>ladimirstat</w:t>
        </w:r>
        <w:r w:rsidRPr="00732038">
          <w:rPr>
            <w:rStyle w:val="Hyperlink"/>
            <w:sz w:val="16"/>
            <w:szCs w:val="16"/>
          </w:rPr>
          <w:t>.ru_</w:t>
        </w:r>
      </w:hyperlink>
    </w:p>
    <w:sectPr w:rsidR="003F27A5" w:rsidRPr="00AC67C2" w:rsidSect="00EB2C06">
      <w:footerReference w:type="even" r:id="rId11"/>
      <w:footerReference w:type="default" r:id="rId12"/>
      <w:pgSz w:w="11907" w:h="16839" w:code="9"/>
      <w:pgMar w:top="709" w:right="850" w:bottom="426" w:left="854" w:header="567" w:footer="624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7A5" w:rsidRDefault="003F27A5">
      <w:r>
        <w:separator/>
      </w:r>
    </w:p>
  </w:endnote>
  <w:endnote w:type="continuationSeparator" w:id="1">
    <w:p w:rsidR="003F27A5" w:rsidRDefault="003F2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A5" w:rsidRDefault="003F27A5" w:rsidP="00AF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7A5" w:rsidRDefault="003F27A5" w:rsidP="003D79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A5" w:rsidRDefault="003F27A5" w:rsidP="00AF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F27A5" w:rsidRDefault="003F27A5" w:rsidP="003D79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7A5" w:rsidRDefault="003F27A5">
      <w:r>
        <w:separator/>
      </w:r>
    </w:p>
  </w:footnote>
  <w:footnote w:type="continuationSeparator" w:id="1">
    <w:p w:rsidR="003F27A5" w:rsidRDefault="003F27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2CA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5EF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EE12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4A3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441D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462F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C66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8F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B6D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AE6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30E20"/>
    <w:multiLevelType w:val="hybridMultilevel"/>
    <w:tmpl w:val="345C28CE"/>
    <w:lvl w:ilvl="0" w:tplc="C92AD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103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4AC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3CC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166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765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987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2E1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281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07B26943"/>
    <w:multiLevelType w:val="hybridMultilevel"/>
    <w:tmpl w:val="DE04C3D4"/>
    <w:lvl w:ilvl="0" w:tplc="44F4A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6E6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82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C01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A41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547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260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F6D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C68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70376B8"/>
    <w:multiLevelType w:val="hybridMultilevel"/>
    <w:tmpl w:val="C0F29BFC"/>
    <w:lvl w:ilvl="0" w:tplc="4DDC5C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1160BC7"/>
    <w:multiLevelType w:val="hybridMultilevel"/>
    <w:tmpl w:val="32E250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3AF303D"/>
    <w:multiLevelType w:val="hybridMultilevel"/>
    <w:tmpl w:val="84F093C4"/>
    <w:lvl w:ilvl="0" w:tplc="49747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0AB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4AA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FAC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303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26A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0E5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B85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EE9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87C5654"/>
    <w:multiLevelType w:val="multilevel"/>
    <w:tmpl w:val="16D0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8F7267"/>
    <w:multiLevelType w:val="hybridMultilevel"/>
    <w:tmpl w:val="417C9CA8"/>
    <w:lvl w:ilvl="0" w:tplc="A9E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C23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802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84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760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E8D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A28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32B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7A5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AAC0FEA"/>
    <w:multiLevelType w:val="hybridMultilevel"/>
    <w:tmpl w:val="62909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547DC"/>
    <w:multiLevelType w:val="hybridMultilevel"/>
    <w:tmpl w:val="B16ACE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A904933"/>
    <w:multiLevelType w:val="hybridMultilevel"/>
    <w:tmpl w:val="FBE2C33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4C551FBE"/>
    <w:multiLevelType w:val="hybridMultilevel"/>
    <w:tmpl w:val="074E8238"/>
    <w:lvl w:ilvl="0" w:tplc="085E3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AE2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340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A0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268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5C7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761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F65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B4C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4EB150E"/>
    <w:multiLevelType w:val="hybridMultilevel"/>
    <w:tmpl w:val="CB062950"/>
    <w:lvl w:ilvl="0" w:tplc="5A26B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82F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C7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B0D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C02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2C1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781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F0C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56C365F"/>
    <w:multiLevelType w:val="hybridMultilevel"/>
    <w:tmpl w:val="16645F2E"/>
    <w:lvl w:ilvl="0" w:tplc="C4187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24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64B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822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A1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FC9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45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865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F07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7B54DE1"/>
    <w:multiLevelType w:val="hybridMultilevel"/>
    <w:tmpl w:val="8AF2DC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5911287"/>
    <w:multiLevelType w:val="multilevel"/>
    <w:tmpl w:val="D8C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C580BB6"/>
    <w:multiLevelType w:val="hybridMultilevel"/>
    <w:tmpl w:val="E83869DA"/>
    <w:lvl w:ilvl="0" w:tplc="5520062E">
      <w:start w:val="1"/>
      <w:numFmt w:val="bullet"/>
      <w:lvlText w:val=""/>
      <w:lvlJc w:val="left"/>
      <w:pPr>
        <w:ind w:left="540" w:hanging="360"/>
      </w:pPr>
      <w:rPr>
        <w:rFonts w:ascii="Wingdings" w:hAnsi="Wingdings" w:hint="default"/>
        <w:color w:val="00B050"/>
        <w:sz w:val="24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5"/>
  </w:num>
  <w:num w:numId="13">
    <w:abstractNumId w:val="12"/>
  </w:num>
  <w:num w:numId="14">
    <w:abstractNumId w:val="23"/>
  </w:num>
  <w:num w:numId="15">
    <w:abstractNumId w:val="17"/>
  </w:num>
  <w:num w:numId="16">
    <w:abstractNumId w:val="25"/>
  </w:num>
  <w:num w:numId="17">
    <w:abstractNumId w:val="13"/>
  </w:num>
  <w:num w:numId="18">
    <w:abstractNumId w:val="18"/>
  </w:num>
  <w:num w:numId="19">
    <w:abstractNumId w:val="19"/>
  </w:num>
  <w:num w:numId="20">
    <w:abstractNumId w:val="16"/>
  </w:num>
  <w:num w:numId="21">
    <w:abstractNumId w:val="10"/>
  </w:num>
  <w:num w:numId="22">
    <w:abstractNumId w:val="21"/>
  </w:num>
  <w:num w:numId="23">
    <w:abstractNumId w:val="22"/>
  </w:num>
  <w:num w:numId="24">
    <w:abstractNumId w:val="14"/>
  </w:num>
  <w:num w:numId="25">
    <w:abstractNumId w:val="20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005"/>
    <w:rsid w:val="00001BC6"/>
    <w:rsid w:val="000021C9"/>
    <w:rsid w:val="00002F61"/>
    <w:rsid w:val="00013A4B"/>
    <w:rsid w:val="00013E33"/>
    <w:rsid w:val="00014825"/>
    <w:rsid w:val="000159CA"/>
    <w:rsid w:val="00022CC7"/>
    <w:rsid w:val="000235CA"/>
    <w:rsid w:val="000236AA"/>
    <w:rsid w:val="000244AE"/>
    <w:rsid w:val="00025785"/>
    <w:rsid w:val="00031D8C"/>
    <w:rsid w:val="000331C5"/>
    <w:rsid w:val="000333A2"/>
    <w:rsid w:val="00035006"/>
    <w:rsid w:val="00036719"/>
    <w:rsid w:val="0003741C"/>
    <w:rsid w:val="000546FA"/>
    <w:rsid w:val="00070F82"/>
    <w:rsid w:val="00071E81"/>
    <w:rsid w:val="000733B8"/>
    <w:rsid w:val="00074800"/>
    <w:rsid w:val="0007513F"/>
    <w:rsid w:val="00075160"/>
    <w:rsid w:val="00076762"/>
    <w:rsid w:val="000819B4"/>
    <w:rsid w:val="00082221"/>
    <w:rsid w:val="000824CF"/>
    <w:rsid w:val="00084239"/>
    <w:rsid w:val="00084603"/>
    <w:rsid w:val="00087947"/>
    <w:rsid w:val="0009591A"/>
    <w:rsid w:val="000A00CF"/>
    <w:rsid w:val="000A0690"/>
    <w:rsid w:val="000A170A"/>
    <w:rsid w:val="000A1AE4"/>
    <w:rsid w:val="000A3442"/>
    <w:rsid w:val="000B49FB"/>
    <w:rsid w:val="000B4F1D"/>
    <w:rsid w:val="000C162E"/>
    <w:rsid w:val="000C1A4D"/>
    <w:rsid w:val="000C316D"/>
    <w:rsid w:val="000C4C85"/>
    <w:rsid w:val="000D297C"/>
    <w:rsid w:val="000D734B"/>
    <w:rsid w:val="000D7AA6"/>
    <w:rsid w:val="000E720F"/>
    <w:rsid w:val="000E7C32"/>
    <w:rsid w:val="000F3FBA"/>
    <w:rsid w:val="000F5310"/>
    <w:rsid w:val="000F5438"/>
    <w:rsid w:val="000F62DF"/>
    <w:rsid w:val="000F72CA"/>
    <w:rsid w:val="001034DE"/>
    <w:rsid w:val="001035C1"/>
    <w:rsid w:val="001041FF"/>
    <w:rsid w:val="00110DA6"/>
    <w:rsid w:val="0011214D"/>
    <w:rsid w:val="00114EB6"/>
    <w:rsid w:val="00121464"/>
    <w:rsid w:val="001214A8"/>
    <w:rsid w:val="0012252C"/>
    <w:rsid w:val="00122BB4"/>
    <w:rsid w:val="0012340A"/>
    <w:rsid w:val="001241CA"/>
    <w:rsid w:val="00125F6A"/>
    <w:rsid w:val="0014029A"/>
    <w:rsid w:val="00145423"/>
    <w:rsid w:val="00145B1C"/>
    <w:rsid w:val="00147390"/>
    <w:rsid w:val="00147715"/>
    <w:rsid w:val="00147D8F"/>
    <w:rsid w:val="00150289"/>
    <w:rsid w:val="001533F0"/>
    <w:rsid w:val="00153727"/>
    <w:rsid w:val="0016397C"/>
    <w:rsid w:val="00164029"/>
    <w:rsid w:val="00165EE9"/>
    <w:rsid w:val="001745E3"/>
    <w:rsid w:val="0017584C"/>
    <w:rsid w:val="00175C37"/>
    <w:rsid w:val="00175FA8"/>
    <w:rsid w:val="001764C3"/>
    <w:rsid w:val="0017674F"/>
    <w:rsid w:val="00177BA9"/>
    <w:rsid w:val="00177D04"/>
    <w:rsid w:val="0018118F"/>
    <w:rsid w:val="00185194"/>
    <w:rsid w:val="00185DC5"/>
    <w:rsid w:val="00185EDC"/>
    <w:rsid w:val="001940F8"/>
    <w:rsid w:val="001940FF"/>
    <w:rsid w:val="00194A4D"/>
    <w:rsid w:val="001955EE"/>
    <w:rsid w:val="00196182"/>
    <w:rsid w:val="001963F9"/>
    <w:rsid w:val="001A08BB"/>
    <w:rsid w:val="001A3173"/>
    <w:rsid w:val="001A414F"/>
    <w:rsid w:val="001A4E6E"/>
    <w:rsid w:val="001A5451"/>
    <w:rsid w:val="001B0588"/>
    <w:rsid w:val="001B3ED2"/>
    <w:rsid w:val="001B412A"/>
    <w:rsid w:val="001B52AE"/>
    <w:rsid w:val="001B6C6D"/>
    <w:rsid w:val="001B776E"/>
    <w:rsid w:val="001C01DA"/>
    <w:rsid w:val="001C26BD"/>
    <w:rsid w:val="001C5F8C"/>
    <w:rsid w:val="001C76FC"/>
    <w:rsid w:val="001D5A4C"/>
    <w:rsid w:val="001E377F"/>
    <w:rsid w:val="001F4FD4"/>
    <w:rsid w:val="001F706E"/>
    <w:rsid w:val="001F734D"/>
    <w:rsid w:val="001F774F"/>
    <w:rsid w:val="00200C97"/>
    <w:rsid w:val="00201BF9"/>
    <w:rsid w:val="0020267B"/>
    <w:rsid w:val="002031DE"/>
    <w:rsid w:val="00205812"/>
    <w:rsid w:val="00207C08"/>
    <w:rsid w:val="00207CEC"/>
    <w:rsid w:val="00211C2F"/>
    <w:rsid w:val="002130AD"/>
    <w:rsid w:val="00213470"/>
    <w:rsid w:val="00215555"/>
    <w:rsid w:val="00215D88"/>
    <w:rsid w:val="0022125B"/>
    <w:rsid w:val="00221645"/>
    <w:rsid w:val="002226A1"/>
    <w:rsid w:val="0022342F"/>
    <w:rsid w:val="00224D12"/>
    <w:rsid w:val="00226CD7"/>
    <w:rsid w:val="00234346"/>
    <w:rsid w:val="00234445"/>
    <w:rsid w:val="0023628D"/>
    <w:rsid w:val="0024037D"/>
    <w:rsid w:val="00240DA5"/>
    <w:rsid w:val="00241784"/>
    <w:rsid w:val="002437BA"/>
    <w:rsid w:val="00245DC5"/>
    <w:rsid w:val="00253AD1"/>
    <w:rsid w:val="00256CAF"/>
    <w:rsid w:val="00260562"/>
    <w:rsid w:val="0026090D"/>
    <w:rsid w:val="00266CAC"/>
    <w:rsid w:val="00271638"/>
    <w:rsid w:val="002733E5"/>
    <w:rsid w:val="002734D7"/>
    <w:rsid w:val="002738FC"/>
    <w:rsid w:val="00274ADA"/>
    <w:rsid w:val="00280750"/>
    <w:rsid w:val="002815FB"/>
    <w:rsid w:val="002826BA"/>
    <w:rsid w:val="00283644"/>
    <w:rsid w:val="002849A9"/>
    <w:rsid w:val="00285343"/>
    <w:rsid w:val="0029172D"/>
    <w:rsid w:val="00294304"/>
    <w:rsid w:val="0029670D"/>
    <w:rsid w:val="002A000F"/>
    <w:rsid w:val="002A4A84"/>
    <w:rsid w:val="002A6841"/>
    <w:rsid w:val="002A7099"/>
    <w:rsid w:val="002A76BA"/>
    <w:rsid w:val="002A79F1"/>
    <w:rsid w:val="002B0502"/>
    <w:rsid w:val="002B14F2"/>
    <w:rsid w:val="002B57CC"/>
    <w:rsid w:val="002C3DDA"/>
    <w:rsid w:val="002C4E38"/>
    <w:rsid w:val="002C730C"/>
    <w:rsid w:val="002C739E"/>
    <w:rsid w:val="002D4E50"/>
    <w:rsid w:val="002D4F64"/>
    <w:rsid w:val="002D6C43"/>
    <w:rsid w:val="002E21B5"/>
    <w:rsid w:val="002E62AD"/>
    <w:rsid w:val="002E6483"/>
    <w:rsid w:val="002E66CB"/>
    <w:rsid w:val="002E7068"/>
    <w:rsid w:val="002E7862"/>
    <w:rsid w:val="002F6C26"/>
    <w:rsid w:val="002F7165"/>
    <w:rsid w:val="002F7926"/>
    <w:rsid w:val="00301DFD"/>
    <w:rsid w:val="003049F4"/>
    <w:rsid w:val="00305120"/>
    <w:rsid w:val="0030751C"/>
    <w:rsid w:val="00314634"/>
    <w:rsid w:val="0031468D"/>
    <w:rsid w:val="00314F9F"/>
    <w:rsid w:val="00317419"/>
    <w:rsid w:val="003211C3"/>
    <w:rsid w:val="0032397F"/>
    <w:rsid w:val="00324662"/>
    <w:rsid w:val="003247AE"/>
    <w:rsid w:val="003257E3"/>
    <w:rsid w:val="0032599E"/>
    <w:rsid w:val="00325A15"/>
    <w:rsid w:val="00326CD4"/>
    <w:rsid w:val="00330EA4"/>
    <w:rsid w:val="00331EE9"/>
    <w:rsid w:val="0034085E"/>
    <w:rsid w:val="003418A0"/>
    <w:rsid w:val="00343969"/>
    <w:rsid w:val="003467B4"/>
    <w:rsid w:val="00350DEE"/>
    <w:rsid w:val="00356C05"/>
    <w:rsid w:val="00357B85"/>
    <w:rsid w:val="00363243"/>
    <w:rsid w:val="00363E33"/>
    <w:rsid w:val="00364E0C"/>
    <w:rsid w:val="00370709"/>
    <w:rsid w:val="00373C67"/>
    <w:rsid w:val="003825A3"/>
    <w:rsid w:val="00392875"/>
    <w:rsid w:val="00394DD9"/>
    <w:rsid w:val="003977AF"/>
    <w:rsid w:val="003A0954"/>
    <w:rsid w:val="003B0547"/>
    <w:rsid w:val="003B12B3"/>
    <w:rsid w:val="003B67F5"/>
    <w:rsid w:val="003B6BF1"/>
    <w:rsid w:val="003C08AC"/>
    <w:rsid w:val="003C3642"/>
    <w:rsid w:val="003C431E"/>
    <w:rsid w:val="003C7CF2"/>
    <w:rsid w:val="003D4EAC"/>
    <w:rsid w:val="003D5E3F"/>
    <w:rsid w:val="003D79E0"/>
    <w:rsid w:val="003E00B2"/>
    <w:rsid w:val="003E05E9"/>
    <w:rsid w:val="003E0CDA"/>
    <w:rsid w:val="003E1350"/>
    <w:rsid w:val="003E15B5"/>
    <w:rsid w:val="003E777D"/>
    <w:rsid w:val="003F1F64"/>
    <w:rsid w:val="003F27A5"/>
    <w:rsid w:val="003F2F62"/>
    <w:rsid w:val="003F4280"/>
    <w:rsid w:val="003F6719"/>
    <w:rsid w:val="003F7641"/>
    <w:rsid w:val="004012B6"/>
    <w:rsid w:val="00405460"/>
    <w:rsid w:val="00406A98"/>
    <w:rsid w:val="004139D3"/>
    <w:rsid w:val="00413B1C"/>
    <w:rsid w:val="00414EFB"/>
    <w:rsid w:val="0042352A"/>
    <w:rsid w:val="004238B8"/>
    <w:rsid w:val="004245AE"/>
    <w:rsid w:val="00427AB9"/>
    <w:rsid w:val="00432B14"/>
    <w:rsid w:val="0043330A"/>
    <w:rsid w:val="00434B58"/>
    <w:rsid w:val="00436BCF"/>
    <w:rsid w:val="004419E4"/>
    <w:rsid w:val="00443048"/>
    <w:rsid w:val="00443EE3"/>
    <w:rsid w:val="00450CE0"/>
    <w:rsid w:val="00450FEC"/>
    <w:rsid w:val="0045384D"/>
    <w:rsid w:val="0045544F"/>
    <w:rsid w:val="00455EF6"/>
    <w:rsid w:val="00456864"/>
    <w:rsid w:val="004619FF"/>
    <w:rsid w:val="004646E7"/>
    <w:rsid w:val="00464BCA"/>
    <w:rsid w:val="00465CC1"/>
    <w:rsid w:val="00467AB8"/>
    <w:rsid w:val="00473FFF"/>
    <w:rsid w:val="00477876"/>
    <w:rsid w:val="00481BFA"/>
    <w:rsid w:val="00483B43"/>
    <w:rsid w:val="004843EC"/>
    <w:rsid w:val="00484CA8"/>
    <w:rsid w:val="0048654D"/>
    <w:rsid w:val="00487A9A"/>
    <w:rsid w:val="00490A8D"/>
    <w:rsid w:val="0049292F"/>
    <w:rsid w:val="00493FC7"/>
    <w:rsid w:val="00493FF8"/>
    <w:rsid w:val="00494604"/>
    <w:rsid w:val="004959DD"/>
    <w:rsid w:val="004A0005"/>
    <w:rsid w:val="004A2C7E"/>
    <w:rsid w:val="004A3329"/>
    <w:rsid w:val="004A500B"/>
    <w:rsid w:val="004A7D5B"/>
    <w:rsid w:val="004A7F79"/>
    <w:rsid w:val="004B1F87"/>
    <w:rsid w:val="004B2A36"/>
    <w:rsid w:val="004B2DA1"/>
    <w:rsid w:val="004B49E6"/>
    <w:rsid w:val="004B6575"/>
    <w:rsid w:val="004C3B66"/>
    <w:rsid w:val="004C585C"/>
    <w:rsid w:val="004C58FD"/>
    <w:rsid w:val="004C5B71"/>
    <w:rsid w:val="004C63F5"/>
    <w:rsid w:val="004C64B0"/>
    <w:rsid w:val="004D1274"/>
    <w:rsid w:val="004D24E4"/>
    <w:rsid w:val="004E4591"/>
    <w:rsid w:val="004E7910"/>
    <w:rsid w:val="004F188D"/>
    <w:rsid w:val="004F189F"/>
    <w:rsid w:val="004F2AFA"/>
    <w:rsid w:val="004F2F38"/>
    <w:rsid w:val="004F3B2C"/>
    <w:rsid w:val="004F5612"/>
    <w:rsid w:val="004F5FCF"/>
    <w:rsid w:val="004F67D1"/>
    <w:rsid w:val="004F7B58"/>
    <w:rsid w:val="005000FE"/>
    <w:rsid w:val="00501722"/>
    <w:rsid w:val="00501743"/>
    <w:rsid w:val="00501BFC"/>
    <w:rsid w:val="0050208E"/>
    <w:rsid w:val="00504B80"/>
    <w:rsid w:val="00507692"/>
    <w:rsid w:val="0051152F"/>
    <w:rsid w:val="00511A73"/>
    <w:rsid w:val="00513D79"/>
    <w:rsid w:val="00514E03"/>
    <w:rsid w:val="00523C88"/>
    <w:rsid w:val="00525E03"/>
    <w:rsid w:val="00527466"/>
    <w:rsid w:val="005310E0"/>
    <w:rsid w:val="00540DA0"/>
    <w:rsid w:val="00542972"/>
    <w:rsid w:val="00545371"/>
    <w:rsid w:val="0054587E"/>
    <w:rsid w:val="00550BC8"/>
    <w:rsid w:val="00550EC2"/>
    <w:rsid w:val="00555DF3"/>
    <w:rsid w:val="0056269A"/>
    <w:rsid w:val="0056348B"/>
    <w:rsid w:val="00564E1B"/>
    <w:rsid w:val="00565172"/>
    <w:rsid w:val="005714E1"/>
    <w:rsid w:val="00572720"/>
    <w:rsid w:val="00574B47"/>
    <w:rsid w:val="00582343"/>
    <w:rsid w:val="00584563"/>
    <w:rsid w:val="00590BFB"/>
    <w:rsid w:val="00591FEC"/>
    <w:rsid w:val="00595C07"/>
    <w:rsid w:val="00597E8D"/>
    <w:rsid w:val="005A546C"/>
    <w:rsid w:val="005B038C"/>
    <w:rsid w:val="005B1636"/>
    <w:rsid w:val="005B3A06"/>
    <w:rsid w:val="005B44E5"/>
    <w:rsid w:val="005B46C3"/>
    <w:rsid w:val="005B4791"/>
    <w:rsid w:val="005B7D18"/>
    <w:rsid w:val="005C0217"/>
    <w:rsid w:val="005C3E23"/>
    <w:rsid w:val="005C4E87"/>
    <w:rsid w:val="005C57B9"/>
    <w:rsid w:val="005C58D0"/>
    <w:rsid w:val="005C63D0"/>
    <w:rsid w:val="005C69D7"/>
    <w:rsid w:val="005D0DC0"/>
    <w:rsid w:val="005D3DCD"/>
    <w:rsid w:val="005D4E36"/>
    <w:rsid w:val="005E036B"/>
    <w:rsid w:val="005E4186"/>
    <w:rsid w:val="005E43C2"/>
    <w:rsid w:val="005E499D"/>
    <w:rsid w:val="005E503A"/>
    <w:rsid w:val="005E5CAA"/>
    <w:rsid w:val="005E5EE3"/>
    <w:rsid w:val="005F1A83"/>
    <w:rsid w:val="005F2BAA"/>
    <w:rsid w:val="005F4F9B"/>
    <w:rsid w:val="005F501C"/>
    <w:rsid w:val="005F7B1C"/>
    <w:rsid w:val="00604EDD"/>
    <w:rsid w:val="006067AC"/>
    <w:rsid w:val="00612748"/>
    <w:rsid w:val="00614065"/>
    <w:rsid w:val="00615C7B"/>
    <w:rsid w:val="006206A8"/>
    <w:rsid w:val="00621C2E"/>
    <w:rsid w:val="00621D3B"/>
    <w:rsid w:val="006224C9"/>
    <w:rsid w:val="00624159"/>
    <w:rsid w:val="006302C9"/>
    <w:rsid w:val="0063523C"/>
    <w:rsid w:val="00635316"/>
    <w:rsid w:val="0063579A"/>
    <w:rsid w:val="00635969"/>
    <w:rsid w:val="0065374E"/>
    <w:rsid w:val="00653EC3"/>
    <w:rsid w:val="00654126"/>
    <w:rsid w:val="0065443E"/>
    <w:rsid w:val="00654C3A"/>
    <w:rsid w:val="0065620E"/>
    <w:rsid w:val="0066365B"/>
    <w:rsid w:val="00663B62"/>
    <w:rsid w:val="00664F22"/>
    <w:rsid w:val="0066527F"/>
    <w:rsid w:val="00666E4A"/>
    <w:rsid w:val="00676819"/>
    <w:rsid w:val="006772B1"/>
    <w:rsid w:val="00677803"/>
    <w:rsid w:val="006778E4"/>
    <w:rsid w:val="006808D7"/>
    <w:rsid w:val="006818C8"/>
    <w:rsid w:val="00681F15"/>
    <w:rsid w:val="00682A76"/>
    <w:rsid w:val="00684402"/>
    <w:rsid w:val="0069089D"/>
    <w:rsid w:val="00693C1D"/>
    <w:rsid w:val="00693DE4"/>
    <w:rsid w:val="00696CCB"/>
    <w:rsid w:val="006974E0"/>
    <w:rsid w:val="006A1C39"/>
    <w:rsid w:val="006A34AA"/>
    <w:rsid w:val="006B4305"/>
    <w:rsid w:val="006B624D"/>
    <w:rsid w:val="006B62CB"/>
    <w:rsid w:val="006B66B6"/>
    <w:rsid w:val="006C1513"/>
    <w:rsid w:val="006D1C11"/>
    <w:rsid w:val="006D77CD"/>
    <w:rsid w:val="006D78FC"/>
    <w:rsid w:val="006E1DDF"/>
    <w:rsid w:val="006E31BF"/>
    <w:rsid w:val="006E39ED"/>
    <w:rsid w:val="006E5C98"/>
    <w:rsid w:val="006F0320"/>
    <w:rsid w:val="006F4AA4"/>
    <w:rsid w:val="006F5BCA"/>
    <w:rsid w:val="007003E3"/>
    <w:rsid w:val="00702366"/>
    <w:rsid w:val="007027A3"/>
    <w:rsid w:val="00703031"/>
    <w:rsid w:val="00705702"/>
    <w:rsid w:val="00710490"/>
    <w:rsid w:val="00711F21"/>
    <w:rsid w:val="00712542"/>
    <w:rsid w:val="00712C32"/>
    <w:rsid w:val="007136C1"/>
    <w:rsid w:val="007173F1"/>
    <w:rsid w:val="00722B3C"/>
    <w:rsid w:val="0072481F"/>
    <w:rsid w:val="00732038"/>
    <w:rsid w:val="00733DE9"/>
    <w:rsid w:val="00733FD7"/>
    <w:rsid w:val="00735B3B"/>
    <w:rsid w:val="00740EAF"/>
    <w:rsid w:val="00743C86"/>
    <w:rsid w:val="00745F50"/>
    <w:rsid w:val="00746A3B"/>
    <w:rsid w:val="00746E83"/>
    <w:rsid w:val="00747931"/>
    <w:rsid w:val="00750C93"/>
    <w:rsid w:val="00752CCA"/>
    <w:rsid w:val="00754431"/>
    <w:rsid w:val="00760D43"/>
    <w:rsid w:val="00762920"/>
    <w:rsid w:val="00763719"/>
    <w:rsid w:val="0076473D"/>
    <w:rsid w:val="007675C4"/>
    <w:rsid w:val="00775DDC"/>
    <w:rsid w:val="00780F13"/>
    <w:rsid w:val="007927DD"/>
    <w:rsid w:val="00794571"/>
    <w:rsid w:val="00797300"/>
    <w:rsid w:val="007A128C"/>
    <w:rsid w:val="007A41C8"/>
    <w:rsid w:val="007A453D"/>
    <w:rsid w:val="007A7E9E"/>
    <w:rsid w:val="007C169D"/>
    <w:rsid w:val="007C585A"/>
    <w:rsid w:val="007D2ADB"/>
    <w:rsid w:val="007D338C"/>
    <w:rsid w:val="007D5EA3"/>
    <w:rsid w:val="007D605E"/>
    <w:rsid w:val="007D6610"/>
    <w:rsid w:val="007E26F3"/>
    <w:rsid w:val="007E5E8C"/>
    <w:rsid w:val="007F0DFB"/>
    <w:rsid w:val="007F160A"/>
    <w:rsid w:val="007F29C1"/>
    <w:rsid w:val="007F43B3"/>
    <w:rsid w:val="008028A2"/>
    <w:rsid w:val="00803B37"/>
    <w:rsid w:val="00805E4D"/>
    <w:rsid w:val="0081270C"/>
    <w:rsid w:val="008133A8"/>
    <w:rsid w:val="00813FBC"/>
    <w:rsid w:val="00820EE3"/>
    <w:rsid w:val="00826EF9"/>
    <w:rsid w:val="00827539"/>
    <w:rsid w:val="008302D5"/>
    <w:rsid w:val="00830A0B"/>
    <w:rsid w:val="00830A38"/>
    <w:rsid w:val="00832B47"/>
    <w:rsid w:val="00836223"/>
    <w:rsid w:val="0084723E"/>
    <w:rsid w:val="00847C0F"/>
    <w:rsid w:val="00851E1E"/>
    <w:rsid w:val="00854473"/>
    <w:rsid w:val="00855966"/>
    <w:rsid w:val="00857B4B"/>
    <w:rsid w:val="00857B93"/>
    <w:rsid w:val="008602F9"/>
    <w:rsid w:val="008613BB"/>
    <w:rsid w:val="0086306A"/>
    <w:rsid w:val="00864FB8"/>
    <w:rsid w:val="00865176"/>
    <w:rsid w:val="008739B0"/>
    <w:rsid w:val="0087549B"/>
    <w:rsid w:val="008821FD"/>
    <w:rsid w:val="00883845"/>
    <w:rsid w:val="00886299"/>
    <w:rsid w:val="008954D2"/>
    <w:rsid w:val="008A072C"/>
    <w:rsid w:val="008A28E3"/>
    <w:rsid w:val="008A2A95"/>
    <w:rsid w:val="008A3131"/>
    <w:rsid w:val="008A37D3"/>
    <w:rsid w:val="008A60A0"/>
    <w:rsid w:val="008A61BA"/>
    <w:rsid w:val="008B2B0E"/>
    <w:rsid w:val="008B2CB2"/>
    <w:rsid w:val="008B744B"/>
    <w:rsid w:val="008C4290"/>
    <w:rsid w:val="008D6542"/>
    <w:rsid w:val="008E0568"/>
    <w:rsid w:val="008E2E28"/>
    <w:rsid w:val="008E4A5C"/>
    <w:rsid w:val="008E5608"/>
    <w:rsid w:val="008F14BB"/>
    <w:rsid w:val="008F1715"/>
    <w:rsid w:val="008F1A44"/>
    <w:rsid w:val="008F36BC"/>
    <w:rsid w:val="008F50D0"/>
    <w:rsid w:val="008F7C06"/>
    <w:rsid w:val="00900479"/>
    <w:rsid w:val="00904A21"/>
    <w:rsid w:val="00911445"/>
    <w:rsid w:val="009172E1"/>
    <w:rsid w:val="00921D25"/>
    <w:rsid w:val="00922E34"/>
    <w:rsid w:val="009232FD"/>
    <w:rsid w:val="00923567"/>
    <w:rsid w:val="00924BD3"/>
    <w:rsid w:val="00927CC5"/>
    <w:rsid w:val="00927ED2"/>
    <w:rsid w:val="00932708"/>
    <w:rsid w:val="00933BA1"/>
    <w:rsid w:val="009344DB"/>
    <w:rsid w:val="0093463C"/>
    <w:rsid w:val="00934BBD"/>
    <w:rsid w:val="00940565"/>
    <w:rsid w:val="00942B5D"/>
    <w:rsid w:val="00945CC8"/>
    <w:rsid w:val="00954A9F"/>
    <w:rsid w:val="009574D8"/>
    <w:rsid w:val="009574EC"/>
    <w:rsid w:val="00957543"/>
    <w:rsid w:val="009615F7"/>
    <w:rsid w:val="00962A98"/>
    <w:rsid w:val="00963B45"/>
    <w:rsid w:val="00966DC6"/>
    <w:rsid w:val="00971259"/>
    <w:rsid w:val="00973C4B"/>
    <w:rsid w:val="00981B16"/>
    <w:rsid w:val="009821DE"/>
    <w:rsid w:val="00983AB7"/>
    <w:rsid w:val="00984077"/>
    <w:rsid w:val="00987314"/>
    <w:rsid w:val="00991681"/>
    <w:rsid w:val="009944A0"/>
    <w:rsid w:val="0099767A"/>
    <w:rsid w:val="009A1457"/>
    <w:rsid w:val="009A6852"/>
    <w:rsid w:val="009B0B42"/>
    <w:rsid w:val="009B12BF"/>
    <w:rsid w:val="009B4273"/>
    <w:rsid w:val="009B4A3F"/>
    <w:rsid w:val="009B72BB"/>
    <w:rsid w:val="009C0390"/>
    <w:rsid w:val="009C1DCD"/>
    <w:rsid w:val="009C2F35"/>
    <w:rsid w:val="009C4495"/>
    <w:rsid w:val="009D194A"/>
    <w:rsid w:val="009D561F"/>
    <w:rsid w:val="009D66A4"/>
    <w:rsid w:val="009D7A19"/>
    <w:rsid w:val="009E0F39"/>
    <w:rsid w:val="009E29D8"/>
    <w:rsid w:val="009E3FB3"/>
    <w:rsid w:val="009E5431"/>
    <w:rsid w:val="009E5DA6"/>
    <w:rsid w:val="009F44D3"/>
    <w:rsid w:val="00A00F93"/>
    <w:rsid w:val="00A046DF"/>
    <w:rsid w:val="00A06693"/>
    <w:rsid w:val="00A06AC3"/>
    <w:rsid w:val="00A07988"/>
    <w:rsid w:val="00A11043"/>
    <w:rsid w:val="00A114E3"/>
    <w:rsid w:val="00A16D43"/>
    <w:rsid w:val="00A16F99"/>
    <w:rsid w:val="00A2034B"/>
    <w:rsid w:val="00A20D0C"/>
    <w:rsid w:val="00A24C1C"/>
    <w:rsid w:val="00A257DC"/>
    <w:rsid w:val="00A2636B"/>
    <w:rsid w:val="00A30E99"/>
    <w:rsid w:val="00A31011"/>
    <w:rsid w:val="00A32F34"/>
    <w:rsid w:val="00A402FB"/>
    <w:rsid w:val="00A40E55"/>
    <w:rsid w:val="00A41939"/>
    <w:rsid w:val="00A43059"/>
    <w:rsid w:val="00A45582"/>
    <w:rsid w:val="00A51077"/>
    <w:rsid w:val="00A51106"/>
    <w:rsid w:val="00A52489"/>
    <w:rsid w:val="00A60328"/>
    <w:rsid w:val="00A6236A"/>
    <w:rsid w:val="00A63B30"/>
    <w:rsid w:val="00A70D4A"/>
    <w:rsid w:val="00A73EEB"/>
    <w:rsid w:val="00A75D6D"/>
    <w:rsid w:val="00A81210"/>
    <w:rsid w:val="00A81CB8"/>
    <w:rsid w:val="00A83499"/>
    <w:rsid w:val="00A87320"/>
    <w:rsid w:val="00A90DAB"/>
    <w:rsid w:val="00A91297"/>
    <w:rsid w:val="00A935B8"/>
    <w:rsid w:val="00A941F7"/>
    <w:rsid w:val="00A94681"/>
    <w:rsid w:val="00A9708D"/>
    <w:rsid w:val="00AA1887"/>
    <w:rsid w:val="00AA28CC"/>
    <w:rsid w:val="00AA4443"/>
    <w:rsid w:val="00AA6381"/>
    <w:rsid w:val="00AA6868"/>
    <w:rsid w:val="00AB01FC"/>
    <w:rsid w:val="00AB0360"/>
    <w:rsid w:val="00AB1E1A"/>
    <w:rsid w:val="00AC04C4"/>
    <w:rsid w:val="00AC060D"/>
    <w:rsid w:val="00AC07A4"/>
    <w:rsid w:val="00AC12E6"/>
    <w:rsid w:val="00AC1444"/>
    <w:rsid w:val="00AC256B"/>
    <w:rsid w:val="00AC472F"/>
    <w:rsid w:val="00AC67C2"/>
    <w:rsid w:val="00AC7872"/>
    <w:rsid w:val="00AD0260"/>
    <w:rsid w:val="00AD44FC"/>
    <w:rsid w:val="00AD5268"/>
    <w:rsid w:val="00AD6D77"/>
    <w:rsid w:val="00AD7866"/>
    <w:rsid w:val="00AE44FD"/>
    <w:rsid w:val="00AE5AE7"/>
    <w:rsid w:val="00AF2C3E"/>
    <w:rsid w:val="00AF713F"/>
    <w:rsid w:val="00B00B30"/>
    <w:rsid w:val="00B012CB"/>
    <w:rsid w:val="00B01F3D"/>
    <w:rsid w:val="00B034D8"/>
    <w:rsid w:val="00B04693"/>
    <w:rsid w:val="00B05278"/>
    <w:rsid w:val="00B05B3C"/>
    <w:rsid w:val="00B0788B"/>
    <w:rsid w:val="00B11A12"/>
    <w:rsid w:val="00B149EB"/>
    <w:rsid w:val="00B14DAC"/>
    <w:rsid w:val="00B1558C"/>
    <w:rsid w:val="00B1565B"/>
    <w:rsid w:val="00B22201"/>
    <w:rsid w:val="00B232C9"/>
    <w:rsid w:val="00B2355C"/>
    <w:rsid w:val="00B24FE4"/>
    <w:rsid w:val="00B31C72"/>
    <w:rsid w:val="00B34403"/>
    <w:rsid w:val="00B37A60"/>
    <w:rsid w:val="00B421F5"/>
    <w:rsid w:val="00B43D11"/>
    <w:rsid w:val="00B443E3"/>
    <w:rsid w:val="00B44CC7"/>
    <w:rsid w:val="00B45D0E"/>
    <w:rsid w:val="00B47D99"/>
    <w:rsid w:val="00B52A3F"/>
    <w:rsid w:val="00B53647"/>
    <w:rsid w:val="00B54749"/>
    <w:rsid w:val="00B554E2"/>
    <w:rsid w:val="00B5592A"/>
    <w:rsid w:val="00B5657B"/>
    <w:rsid w:val="00B5675C"/>
    <w:rsid w:val="00B60D33"/>
    <w:rsid w:val="00B61AAB"/>
    <w:rsid w:val="00B623EB"/>
    <w:rsid w:val="00B64E9B"/>
    <w:rsid w:val="00B66711"/>
    <w:rsid w:val="00B70A82"/>
    <w:rsid w:val="00B748F6"/>
    <w:rsid w:val="00B74EAD"/>
    <w:rsid w:val="00B76A0B"/>
    <w:rsid w:val="00B77ED6"/>
    <w:rsid w:val="00B8058D"/>
    <w:rsid w:val="00B82BE6"/>
    <w:rsid w:val="00B83163"/>
    <w:rsid w:val="00B85D16"/>
    <w:rsid w:val="00B86047"/>
    <w:rsid w:val="00B87B12"/>
    <w:rsid w:val="00B91AC2"/>
    <w:rsid w:val="00B92968"/>
    <w:rsid w:val="00B944CD"/>
    <w:rsid w:val="00B96EE9"/>
    <w:rsid w:val="00BA161F"/>
    <w:rsid w:val="00BA2694"/>
    <w:rsid w:val="00BB200E"/>
    <w:rsid w:val="00BB3846"/>
    <w:rsid w:val="00BB4105"/>
    <w:rsid w:val="00BB6C54"/>
    <w:rsid w:val="00BB76BF"/>
    <w:rsid w:val="00BC0582"/>
    <w:rsid w:val="00BC125A"/>
    <w:rsid w:val="00BC4903"/>
    <w:rsid w:val="00BE0731"/>
    <w:rsid w:val="00BE344C"/>
    <w:rsid w:val="00BE389F"/>
    <w:rsid w:val="00BE4401"/>
    <w:rsid w:val="00BE5D67"/>
    <w:rsid w:val="00BE6077"/>
    <w:rsid w:val="00BE6701"/>
    <w:rsid w:val="00BE7115"/>
    <w:rsid w:val="00BF0B13"/>
    <w:rsid w:val="00BF279C"/>
    <w:rsid w:val="00BF5D41"/>
    <w:rsid w:val="00BF6B1E"/>
    <w:rsid w:val="00C04F78"/>
    <w:rsid w:val="00C05134"/>
    <w:rsid w:val="00C05D5B"/>
    <w:rsid w:val="00C0761A"/>
    <w:rsid w:val="00C14C25"/>
    <w:rsid w:val="00C14F48"/>
    <w:rsid w:val="00C1741D"/>
    <w:rsid w:val="00C2212E"/>
    <w:rsid w:val="00C23742"/>
    <w:rsid w:val="00C25D5C"/>
    <w:rsid w:val="00C26A3F"/>
    <w:rsid w:val="00C26E08"/>
    <w:rsid w:val="00C31EA6"/>
    <w:rsid w:val="00C3311C"/>
    <w:rsid w:val="00C407FC"/>
    <w:rsid w:val="00C455EA"/>
    <w:rsid w:val="00C46FC5"/>
    <w:rsid w:val="00C47CFF"/>
    <w:rsid w:val="00C52E96"/>
    <w:rsid w:val="00C52FCA"/>
    <w:rsid w:val="00C53C11"/>
    <w:rsid w:val="00C53C8A"/>
    <w:rsid w:val="00C555AB"/>
    <w:rsid w:val="00C55F47"/>
    <w:rsid w:val="00C60373"/>
    <w:rsid w:val="00C60570"/>
    <w:rsid w:val="00C63877"/>
    <w:rsid w:val="00C63E4D"/>
    <w:rsid w:val="00C65511"/>
    <w:rsid w:val="00C67E74"/>
    <w:rsid w:val="00C70338"/>
    <w:rsid w:val="00C72C9B"/>
    <w:rsid w:val="00C74CA1"/>
    <w:rsid w:val="00C77C2F"/>
    <w:rsid w:val="00C80372"/>
    <w:rsid w:val="00C81F81"/>
    <w:rsid w:val="00C831C0"/>
    <w:rsid w:val="00C8343F"/>
    <w:rsid w:val="00C83891"/>
    <w:rsid w:val="00C853AF"/>
    <w:rsid w:val="00C86944"/>
    <w:rsid w:val="00C93117"/>
    <w:rsid w:val="00C93FB5"/>
    <w:rsid w:val="00C953F4"/>
    <w:rsid w:val="00C96468"/>
    <w:rsid w:val="00C9677D"/>
    <w:rsid w:val="00CA489D"/>
    <w:rsid w:val="00CA54A8"/>
    <w:rsid w:val="00CB371E"/>
    <w:rsid w:val="00CB422F"/>
    <w:rsid w:val="00CB4A75"/>
    <w:rsid w:val="00CB6331"/>
    <w:rsid w:val="00CB715F"/>
    <w:rsid w:val="00CC1961"/>
    <w:rsid w:val="00CC212F"/>
    <w:rsid w:val="00CC4F16"/>
    <w:rsid w:val="00CC6885"/>
    <w:rsid w:val="00CC7A9E"/>
    <w:rsid w:val="00CD3F0F"/>
    <w:rsid w:val="00CE0A76"/>
    <w:rsid w:val="00CE2926"/>
    <w:rsid w:val="00CE295D"/>
    <w:rsid w:val="00CE2CDF"/>
    <w:rsid w:val="00CE6532"/>
    <w:rsid w:val="00CE7F4E"/>
    <w:rsid w:val="00CF7972"/>
    <w:rsid w:val="00D026B3"/>
    <w:rsid w:val="00D0310D"/>
    <w:rsid w:val="00D05CB7"/>
    <w:rsid w:val="00D06902"/>
    <w:rsid w:val="00D06DBF"/>
    <w:rsid w:val="00D12007"/>
    <w:rsid w:val="00D16DFA"/>
    <w:rsid w:val="00D21E25"/>
    <w:rsid w:val="00D220D0"/>
    <w:rsid w:val="00D223D9"/>
    <w:rsid w:val="00D23D95"/>
    <w:rsid w:val="00D24DBB"/>
    <w:rsid w:val="00D25224"/>
    <w:rsid w:val="00D25B45"/>
    <w:rsid w:val="00D30927"/>
    <w:rsid w:val="00D31ADF"/>
    <w:rsid w:val="00D34A5D"/>
    <w:rsid w:val="00D370AD"/>
    <w:rsid w:val="00D376C6"/>
    <w:rsid w:val="00D414A9"/>
    <w:rsid w:val="00D41730"/>
    <w:rsid w:val="00D449ED"/>
    <w:rsid w:val="00D454D1"/>
    <w:rsid w:val="00D4637D"/>
    <w:rsid w:val="00D60683"/>
    <w:rsid w:val="00D60BD8"/>
    <w:rsid w:val="00D641CB"/>
    <w:rsid w:val="00D717BD"/>
    <w:rsid w:val="00D72254"/>
    <w:rsid w:val="00D839F4"/>
    <w:rsid w:val="00D83FE0"/>
    <w:rsid w:val="00D874A5"/>
    <w:rsid w:val="00D9154D"/>
    <w:rsid w:val="00D94A9C"/>
    <w:rsid w:val="00DA1024"/>
    <w:rsid w:val="00DA1297"/>
    <w:rsid w:val="00DA1488"/>
    <w:rsid w:val="00DA2439"/>
    <w:rsid w:val="00DA568F"/>
    <w:rsid w:val="00DA732A"/>
    <w:rsid w:val="00DB3C0B"/>
    <w:rsid w:val="00DB51E8"/>
    <w:rsid w:val="00DB7AE0"/>
    <w:rsid w:val="00DC173C"/>
    <w:rsid w:val="00DC355A"/>
    <w:rsid w:val="00DC765D"/>
    <w:rsid w:val="00DD2321"/>
    <w:rsid w:val="00DD2370"/>
    <w:rsid w:val="00DD50A5"/>
    <w:rsid w:val="00DD5DCC"/>
    <w:rsid w:val="00DE0D54"/>
    <w:rsid w:val="00DE14BC"/>
    <w:rsid w:val="00DE5315"/>
    <w:rsid w:val="00DE6A1E"/>
    <w:rsid w:val="00DF0783"/>
    <w:rsid w:val="00DF6A19"/>
    <w:rsid w:val="00DF6A98"/>
    <w:rsid w:val="00DF6CAE"/>
    <w:rsid w:val="00E00A4A"/>
    <w:rsid w:val="00E04A83"/>
    <w:rsid w:val="00E052AF"/>
    <w:rsid w:val="00E102A1"/>
    <w:rsid w:val="00E1038B"/>
    <w:rsid w:val="00E12C1A"/>
    <w:rsid w:val="00E13039"/>
    <w:rsid w:val="00E14620"/>
    <w:rsid w:val="00E1658B"/>
    <w:rsid w:val="00E2094E"/>
    <w:rsid w:val="00E23869"/>
    <w:rsid w:val="00E24ACE"/>
    <w:rsid w:val="00E24DA2"/>
    <w:rsid w:val="00E31117"/>
    <w:rsid w:val="00E3130E"/>
    <w:rsid w:val="00E355B3"/>
    <w:rsid w:val="00E407D3"/>
    <w:rsid w:val="00E40A3E"/>
    <w:rsid w:val="00E42D4D"/>
    <w:rsid w:val="00E55279"/>
    <w:rsid w:val="00E60417"/>
    <w:rsid w:val="00E63A46"/>
    <w:rsid w:val="00E65A3C"/>
    <w:rsid w:val="00E73E02"/>
    <w:rsid w:val="00E74C4F"/>
    <w:rsid w:val="00E7642B"/>
    <w:rsid w:val="00E80505"/>
    <w:rsid w:val="00E80F38"/>
    <w:rsid w:val="00E83231"/>
    <w:rsid w:val="00E83AB9"/>
    <w:rsid w:val="00E83BCF"/>
    <w:rsid w:val="00E83F1B"/>
    <w:rsid w:val="00E85410"/>
    <w:rsid w:val="00E9222D"/>
    <w:rsid w:val="00E975F1"/>
    <w:rsid w:val="00EA108C"/>
    <w:rsid w:val="00EA1837"/>
    <w:rsid w:val="00EA19CC"/>
    <w:rsid w:val="00EB2087"/>
    <w:rsid w:val="00EB2453"/>
    <w:rsid w:val="00EB2C06"/>
    <w:rsid w:val="00EB3F38"/>
    <w:rsid w:val="00EB4853"/>
    <w:rsid w:val="00EB521D"/>
    <w:rsid w:val="00EB5C72"/>
    <w:rsid w:val="00EC2D7B"/>
    <w:rsid w:val="00EC40CC"/>
    <w:rsid w:val="00EC4A82"/>
    <w:rsid w:val="00EC4AB4"/>
    <w:rsid w:val="00EC5DA5"/>
    <w:rsid w:val="00EC5F73"/>
    <w:rsid w:val="00EC7770"/>
    <w:rsid w:val="00EC7C5F"/>
    <w:rsid w:val="00ED2184"/>
    <w:rsid w:val="00ED2B64"/>
    <w:rsid w:val="00ED44C9"/>
    <w:rsid w:val="00ED544F"/>
    <w:rsid w:val="00EE0222"/>
    <w:rsid w:val="00EE1FF7"/>
    <w:rsid w:val="00EE38FA"/>
    <w:rsid w:val="00EE6479"/>
    <w:rsid w:val="00EF1935"/>
    <w:rsid w:val="00EF28F6"/>
    <w:rsid w:val="00F01235"/>
    <w:rsid w:val="00F034E9"/>
    <w:rsid w:val="00F0351C"/>
    <w:rsid w:val="00F10A1B"/>
    <w:rsid w:val="00F125A2"/>
    <w:rsid w:val="00F12C8E"/>
    <w:rsid w:val="00F136B3"/>
    <w:rsid w:val="00F13E76"/>
    <w:rsid w:val="00F146D5"/>
    <w:rsid w:val="00F16289"/>
    <w:rsid w:val="00F22484"/>
    <w:rsid w:val="00F24EB0"/>
    <w:rsid w:val="00F25033"/>
    <w:rsid w:val="00F261F5"/>
    <w:rsid w:val="00F27F23"/>
    <w:rsid w:val="00F3204A"/>
    <w:rsid w:val="00F326C7"/>
    <w:rsid w:val="00F32BC5"/>
    <w:rsid w:val="00F37AD8"/>
    <w:rsid w:val="00F4075A"/>
    <w:rsid w:val="00F51D8B"/>
    <w:rsid w:val="00F53181"/>
    <w:rsid w:val="00F56629"/>
    <w:rsid w:val="00F56FCF"/>
    <w:rsid w:val="00F62945"/>
    <w:rsid w:val="00F65680"/>
    <w:rsid w:val="00F6682E"/>
    <w:rsid w:val="00F757C7"/>
    <w:rsid w:val="00F7606F"/>
    <w:rsid w:val="00F80C03"/>
    <w:rsid w:val="00F81BB7"/>
    <w:rsid w:val="00F82F34"/>
    <w:rsid w:val="00F83A85"/>
    <w:rsid w:val="00F83F00"/>
    <w:rsid w:val="00F8428A"/>
    <w:rsid w:val="00F850DE"/>
    <w:rsid w:val="00F85476"/>
    <w:rsid w:val="00F8659F"/>
    <w:rsid w:val="00F9092E"/>
    <w:rsid w:val="00F9570B"/>
    <w:rsid w:val="00F97D48"/>
    <w:rsid w:val="00FA1BAE"/>
    <w:rsid w:val="00FA201F"/>
    <w:rsid w:val="00FA2C90"/>
    <w:rsid w:val="00FA5F57"/>
    <w:rsid w:val="00FA6259"/>
    <w:rsid w:val="00FA62DB"/>
    <w:rsid w:val="00FA636B"/>
    <w:rsid w:val="00FB0CB5"/>
    <w:rsid w:val="00FB0EE0"/>
    <w:rsid w:val="00FB5396"/>
    <w:rsid w:val="00FB5458"/>
    <w:rsid w:val="00FB6EEB"/>
    <w:rsid w:val="00FC4844"/>
    <w:rsid w:val="00FC53F1"/>
    <w:rsid w:val="00FC61FC"/>
    <w:rsid w:val="00FD2458"/>
    <w:rsid w:val="00FD332B"/>
    <w:rsid w:val="00FD358D"/>
    <w:rsid w:val="00FD5527"/>
    <w:rsid w:val="00FD7E45"/>
    <w:rsid w:val="00FD7EC0"/>
    <w:rsid w:val="00FE1A4F"/>
    <w:rsid w:val="00FE1AE0"/>
    <w:rsid w:val="00FE6FA8"/>
    <w:rsid w:val="00FF000A"/>
    <w:rsid w:val="00FF0279"/>
    <w:rsid w:val="00FF4035"/>
    <w:rsid w:val="00FF4746"/>
    <w:rsid w:val="00FF4DE7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83BCF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D7E4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B5C72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22E34"/>
    <w:pPr>
      <w:spacing w:before="240" w:after="60"/>
      <w:outlineLvl w:val="5"/>
    </w:pPr>
    <w:rPr>
      <w:rFonts w:ascii="Calibri" w:hAnsi="Calibri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08BB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C7770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5C37"/>
    <w:rPr>
      <w:rFonts w:ascii="Cambria" w:hAnsi="Cambria" w:cs="Times New Roman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2708"/>
    <w:rPr>
      <w:rFonts w:ascii="Calibri" w:hAnsi="Calibri" w:cs="Times New Roman"/>
      <w:b/>
    </w:rPr>
  </w:style>
  <w:style w:type="table" w:styleId="TableGrid">
    <w:name w:val="Table Grid"/>
    <w:basedOn w:val="TableNormal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5110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5C37"/>
    <w:rPr>
      <w:rFonts w:ascii="Times New Roman" w:hAnsi="Times New Roman" w:cs="Times New Roman"/>
      <w:sz w:val="20"/>
    </w:rPr>
  </w:style>
  <w:style w:type="character" w:styleId="PageNumber">
    <w:name w:val="page number"/>
    <w:basedOn w:val="DefaultParagraphFont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4DE7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EC4AB4"/>
    <w:rPr>
      <w:rFonts w:cs="Times New Roman"/>
      <w:color w:val="800080"/>
      <w:u w:val="singl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0788B"/>
    <w:rPr>
      <w:sz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rFonts w:ascii="Calibri" w:hAnsi="Calibri"/>
      <w:sz w:val="28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147390"/>
    <w:rPr>
      <w:rFonts w:ascii="Times New Roman" w:hAnsi="Times New Roman" w:cs="Times New Roman"/>
      <w:sz w:val="20"/>
    </w:rPr>
  </w:style>
  <w:style w:type="paragraph" w:styleId="List3">
    <w:name w:val="List 3"/>
    <w:basedOn w:val="Normal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BodyText">
    <w:name w:val="Body Text"/>
    <w:basedOn w:val="Normal"/>
    <w:link w:val="BodyTextChar"/>
    <w:uiPriority w:val="99"/>
    <w:rsid w:val="004F67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7390"/>
    <w:rPr>
      <w:rFonts w:ascii="Times New Roman" w:hAnsi="Times New Roman" w:cs="Times New Roman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4F67D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47390"/>
  </w:style>
  <w:style w:type="character" w:styleId="Strong">
    <w:name w:val="Strong"/>
    <w:basedOn w:val="DefaultParagraphFont"/>
    <w:uiPriority w:val="99"/>
    <w:qFormat/>
    <w:locked/>
    <w:rsid w:val="002D6C43"/>
    <w:rPr>
      <w:rFonts w:cs="Times New Roman"/>
      <w:b/>
    </w:rPr>
  </w:style>
  <w:style w:type="paragraph" w:customStyle="1" w:styleId="preview">
    <w:name w:val="preview"/>
    <w:basedOn w:val="Normal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D7E45"/>
  </w:style>
  <w:style w:type="paragraph" w:styleId="BodyText2">
    <w:name w:val="Body Text 2"/>
    <w:basedOn w:val="Normal"/>
    <w:link w:val="BodyText2Char"/>
    <w:uiPriority w:val="99"/>
    <w:rsid w:val="00FD35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7770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31ADF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ADF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2F71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1"/>
    <w:uiPriority w:val="99"/>
    <w:qFormat/>
    <w:locked/>
    <w:rsid w:val="00963B45"/>
    <w:pPr>
      <w:widowControl/>
      <w:overflowPunct w:val="0"/>
      <w:jc w:val="center"/>
    </w:pPr>
    <w:rPr>
      <w:rFonts w:ascii="Calibri" w:hAnsi="Calibri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455EA"/>
    <w:rPr>
      <w:rFonts w:ascii="Cambria" w:hAnsi="Cambria" w:cs="Times New Roman"/>
      <w:b/>
      <w:kern w:val="28"/>
      <w:sz w:val="32"/>
    </w:rPr>
  </w:style>
  <w:style w:type="character" w:customStyle="1" w:styleId="TitleChar1">
    <w:name w:val="Title Char1"/>
    <w:link w:val="Title"/>
    <w:uiPriority w:val="99"/>
    <w:locked/>
    <w:rsid w:val="00963B45"/>
    <w:rPr>
      <w:sz w:val="28"/>
      <w:lang w:val="ru-RU" w:eastAsia="ru-RU"/>
    </w:rPr>
  </w:style>
  <w:style w:type="paragraph" w:customStyle="1" w:styleId="theme9theme8theme7">
    <w:name w:val="theme_9 theme_8 theme_7"/>
    <w:basedOn w:val="Normal"/>
    <w:uiPriority w:val="99"/>
    <w:rsid w:val="00185E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документа"/>
    <w:basedOn w:val="NormalWeb"/>
    <w:next w:val="Normal"/>
    <w:link w:val="a0"/>
    <w:autoRedefine/>
    <w:uiPriority w:val="99"/>
    <w:rsid w:val="00984077"/>
    <w:pPr>
      <w:spacing w:before="0" w:beforeAutospacing="0" w:after="0" w:afterAutospacing="0"/>
      <w:ind w:firstLine="709"/>
      <w:jc w:val="both"/>
    </w:pPr>
    <w:rPr>
      <w:rFonts w:ascii="Calibri" w:hAnsi="Calibri"/>
      <w:color w:val="000000"/>
      <w:szCs w:val="20"/>
    </w:rPr>
  </w:style>
  <w:style w:type="character" w:customStyle="1" w:styleId="a0">
    <w:name w:val="Текст документа Знак Знак"/>
    <w:link w:val="a"/>
    <w:uiPriority w:val="99"/>
    <w:locked/>
    <w:rsid w:val="00984077"/>
    <w:rPr>
      <w:rFonts w:eastAsia="Times New Roman"/>
      <w:color w:val="000000"/>
      <w:sz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EB2C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2C06"/>
    <w:rPr>
      <w:rFonts w:ascii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4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40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40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soldatova@vladimirstat.ru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ladimirstat.gk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419</Words>
  <Characters>2393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dc:description/>
  <cp:lastModifiedBy>nsoldatova</cp:lastModifiedBy>
  <cp:revision>2</cp:revision>
  <cp:lastPrinted>2016-06-16T11:53:00Z</cp:lastPrinted>
  <dcterms:created xsi:type="dcterms:W3CDTF">2016-06-28T07:54:00Z</dcterms:created>
  <dcterms:modified xsi:type="dcterms:W3CDTF">2016-06-28T07:54:00Z</dcterms:modified>
</cp:coreProperties>
</file>