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6D" w:rsidRPr="00C12ADB" w:rsidRDefault="00E22B6D" w:rsidP="00C12ADB">
      <w:pPr>
        <w:spacing w:before="120" w:after="240" w:line="240" w:lineRule="auto"/>
        <w:jc w:val="right"/>
        <w:outlineLvl w:val="0"/>
        <w:rPr>
          <w:rFonts w:cs="Arial"/>
          <w:b/>
          <w:lang w:eastAsia="ru-RU"/>
        </w:rPr>
      </w:pPr>
      <w:r w:rsidRPr="00C12ADB">
        <w:rPr>
          <w:rFonts w:cs="Arial"/>
          <w:b/>
          <w:lang w:eastAsia="ru-RU"/>
        </w:rPr>
        <w:t>20 / 01/ 2016</w:t>
      </w:r>
    </w:p>
    <w:p w:rsidR="00E22B6D" w:rsidRPr="00C12ADB" w:rsidRDefault="00E22B6D" w:rsidP="00E90369">
      <w:pPr>
        <w:spacing w:before="120" w:after="120" w:line="240" w:lineRule="auto"/>
        <w:jc w:val="center"/>
        <w:outlineLvl w:val="0"/>
        <w:rPr>
          <w:rFonts w:ascii="Arial" w:hAnsi="Arial"/>
          <w:color w:val="339966"/>
          <w:sz w:val="24"/>
          <w:szCs w:val="24"/>
          <w:lang w:eastAsia="ru-RU"/>
        </w:rPr>
      </w:pPr>
      <w:r w:rsidRPr="00C12ADB">
        <w:rPr>
          <w:rFonts w:ascii="Arial" w:hAnsi="Arial"/>
          <w:color w:val="339966"/>
          <w:sz w:val="24"/>
          <w:szCs w:val="24"/>
          <w:lang w:eastAsia="ru-RU"/>
        </w:rPr>
        <w:t xml:space="preserve">ФОТОКОНКУРС «МОЯ РОССИЯ» ПРОДОЛЖАЕТСЯ: </w:t>
      </w:r>
    </w:p>
    <w:p w:rsidR="00E22B6D" w:rsidRPr="00C12ADB" w:rsidRDefault="00E22B6D" w:rsidP="00E90369">
      <w:pPr>
        <w:spacing w:before="120" w:after="120" w:line="240" w:lineRule="auto"/>
        <w:jc w:val="center"/>
        <w:outlineLvl w:val="0"/>
        <w:rPr>
          <w:rFonts w:ascii="Arial" w:hAnsi="Arial"/>
          <w:color w:val="339966"/>
          <w:sz w:val="24"/>
          <w:szCs w:val="24"/>
          <w:lang w:eastAsia="ru-RU"/>
        </w:rPr>
      </w:pPr>
      <w:r w:rsidRPr="00C12ADB">
        <w:rPr>
          <w:rFonts w:ascii="Arial" w:hAnsi="Arial"/>
          <w:color w:val="339966"/>
          <w:sz w:val="24"/>
          <w:szCs w:val="24"/>
          <w:lang w:eastAsia="ru-RU"/>
        </w:rPr>
        <w:t xml:space="preserve">УЖЕ БОЛЕЕ 1000 РАБОТ ПРИНЯТЫ К УЧАСТИЮ </w:t>
      </w:r>
    </w:p>
    <w:p w:rsidR="00E22B6D" w:rsidRPr="00C12ADB" w:rsidRDefault="00E22B6D" w:rsidP="0064269A">
      <w:pPr>
        <w:spacing w:before="120" w:after="120"/>
        <w:ind w:firstLine="709"/>
        <w:jc w:val="both"/>
        <w:rPr>
          <w:rFonts w:ascii="Arial Narrow" w:hAnsi="Arial Narrow"/>
          <w:b/>
          <w:i/>
          <w:sz w:val="24"/>
          <w:szCs w:val="24"/>
          <w:lang w:eastAsia="ru-RU"/>
        </w:rPr>
      </w:pPr>
      <w:r w:rsidRPr="00C12ADB">
        <w:rPr>
          <w:rFonts w:ascii="Arial Narrow" w:hAnsi="Arial Narrow"/>
          <w:b/>
          <w:i/>
          <w:sz w:val="24"/>
          <w:szCs w:val="24"/>
          <w:lang w:eastAsia="ru-RU"/>
        </w:rPr>
        <w:t xml:space="preserve">Конкурс профессиональной и любительской фотографии проводится в рамках информационной работы в преддверии Всероссийской сельскохозяйственной переписи 2016 года. Цель конкурса – показать красоту русской деревни, быт и достижения ее жителей и достоинство сельскохозяйственного труда. </w:t>
      </w:r>
    </w:p>
    <w:p w:rsidR="00E22B6D" w:rsidRPr="00C12ADB" w:rsidRDefault="00E22B6D" w:rsidP="0064269A">
      <w:pPr>
        <w:spacing w:before="120" w:after="120"/>
        <w:ind w:firstLine="709"/>
        <w:jc w:val="both"/>
        <w:rPr>
          <w:rFonts w:ascii="Arial Narrow" w:hAnsi="Arial Narrow"/>
          <w:lang w:eastAsia="ru-RU"/>
        </w:rPr>
      </w:pPr>
      <w:r w:rsidRPr="00C12ADB">
        <w:rPr>
          <w:rFonts w:ascii="Arial Narrow" w:hAnsi="Arial Narrow"/>
          <w:lang w:eastAsia="ru-RU"/>
        </w:rPr>
        <w:t>С 1 июля 2015 г</w:t>
      </w:r>
      <w:bookmarkStart w:id="0" w:name="_GoBack"/>
      <w:bookmarkEnd w:id="0"/>
      <w:r w:rsidRPr="00C12ADB">
        <w:rPr>
          <w:rFonts w:ascii="Arial Narrow" w:hAnsi="Arial Narrow"/>
          <w:lang w:eastAsia="ru-RU"/>
        </w:rPr>
        <w:t xml:space="preserve">ода более 300 участников со всех уголков России прислали свои фотографии на конкурс «Моя Россия». Наиболее активно в конкурсе принимают участие жители Кировской, Самарской и Владимирской областей, а также Чувашии и Алтайского края. </w:t>
      </w:r>
    </w:p>
    <w:p w:rsidR="00E22B6D" w:rsidRPr="00C12ADB" w:rsidRDefault="00E22B6D" w:rsidP="004647A4">
      <w:pPr>
        <w:spacing w:before="120" w:after="120"/>
        <w:ind w:firstLine="709"/>
        <w:jc w:val="both"/>
        <w:rPr>
          <w:rFonts w:ascii="Times New Roman" w:hAnsi="Times New Roman"/>
        </w:rPr>
      </w:pPr>
      <w:r w:rsidRPr="00C12ADB">
        <w:rPr>
          <w:rFonts w:ascii="Arial Narrow" w:hAnsi="Arial Narrow"/>
          <w:lang w:eastAsia="ru-RU"/>
        </w:rPr>
        <w:t>Тематикой работ могут стать сельские пейзажи (вспаханные поля, колосящаяся рожь, сады и т.п.), портреты людей, работающих в сельском хозяйстве (доярок, комбайнеров, фермеров и т.п.), и изображения сельскохозяйственных животных.</w:t>
      </w:r>
      <w:r>
        <w:rPr>
          <w:rFonts w:ascii="Arial Narrow" w:hAnsi="Arial Narrow"/>
          <w:lang w:eastAsia="ru-RU"/>
        </w:rPr>
        <w:t xml:space="preserve"> </w:t>
      </w:r>
      <w:r w:rsidRPr="00C12ADB">
        <w:rPr>
          <w:rFonts w:ascii="Arial Narrow" w:hAnsi="Arial Narrow"/>
          <w:lang w:eastAsia="ru-RU"/>
        </w:rPr>
        <w:t>Чаще других источником вдохновения для участников конкурса становится главная деревенская кормилица – корова. Значительно реже в объектив фотографов попадают олени и страусы, поголовье которых также будет учитываться при проведении Всероссийской сельскохозяйственной переписи 2016 года. Познакомиться с работами,</w:t>
      </w:r>
      <w:r>
        <w:rPr>
          <w:rFonts w:ascii="Arial Narrow" w:hAnsi="Arial Narrow"/>
          <w:lang w:eastAsia="ru-RU"/>
        </w:rPr>
        <w:t xml:space="preserve"> </w:t>
      </w:r>
      <w:r w:rsidRPr="00C12ADB">
        <w:rPr>
          <w:rFonts w:ascii="Arial Narrow" w:hAnsi="Arial Narrow"/>
          <w:lang w:eastAsia="ru-RU"/>
        </w:rPr>
        <w:t>уже принятыми на конкурс «Моя Россия», можно на сайте Пресс-центра ВСХП-2016в разделе «Конкурсы</w:t>
      </w:r>
      <w:r w:rsidRPr="00C12ADB">
        <w:rPr>
          <w:rFonts w:ascii="Arial Narrow" w:hAnsi="Arial Narrow"/>
        </w:rPr>
        <w:t xml:space="preserve">» </w:t>
      </w:r>
      <w:hyperlink r:id="rId6" w:history="1">
        <w:r w:rsidRPr="00C12ADB">
          <w:rPr>
            <w:rStyle w:val="Hyperlink"/>
            <w:rFonts w:ascii="Arial Narrow" w:hAnsi="Arial Narrow"/>
            <w:lang w:eastAsia="ru-RU"/>
          </w:rPr>
          <w:t>http://www.vshp2016.ru/contest/foto/</w:t>
        </w:r>
      </w:hyperlink>
      <w:r w:rsidRPr="00C12ADB">
        <w:rPr>
          <w:rFonts w:ascii="Arial Narrow" w:hAnsi="Arial Narrow"/>
        </w:rPr>
        <w:t>,</w:t>
      </w:r>
      <w:r w:rsidRPr="00C12ADB">
        <w:rPr>
          <w:rFonts w:ascii="Arial Narrow" w:hAnsi="Arial Narrow"/>
          <w:lang w:eastAsia="ru-RU"/>
        </w:rPr>
        <w:t>а также на официальной странице Пресс-центра ВСХП-2016 «ВКонтакте»</w:t>
      </w:r>
      <w:r>
        <w:rPr>
          <w:rFonts w:ascii="Arial Narrow" w:hAnsi="Arial Narrow"/>
          <w:lang w:eastAsia="ru-RU"/>
        </w:rPr>
        <w:t xml:space="preserve"> </w:t>
      </w:r>
      <w:r w:rsidRPr="00C12ADB">
        <w:rPr>
          <w:rStyle w:val="Hyperlink"/>
          <w:rFonts w:ascii="Arial Narrow" w:hAnsi="Arial Narrow"/>
          <w:lang w:eastAsia="ru-RU"/>
        </w:rPr>
        <w:t>https://vk.com/vshp2016</w:t>
      </w:r>
      <w:r w:rsidRPr="00C12ADB">
        <w:rPr>
          <w:rFonts w:ascii="Arial Narrow" w:hAnsi="Arial Narrow"/>
          <w:lang w:eastAsia="ru-RU"/>
        </w:rPr>
        <w:t>.</w:t>
      </w:r>
    </w:p>
    <w:p w:rsidR="00E22B6D" w:rsidRPr="00C12ADB" w:rsidRDefault="00E22B6D" w:rsidP="00A13190">
      <w:pPr>
        <w:spacing w:before="120" w:after="120"/>
        <w:ind w:firstLine="709"/>
        <w:jc w:val="both"/>
        <w:rPr>
          <w:rFonts w:ascii="Arial Narrow" w:hAnsi="Arial Narrow" w:cs="Tahoma"/>
          <w:color w:val="000000"/>
        </w:rPr>
      </w:pPr>
      <w:r w:rsidRPr="00C12ADB">
        <w:rPr>
          <w:rFonts w:ascii="Arial Narrow" w:hAnsi="Arial Narrow"/>
          <w:lang w:eastAsia="ru-RU"/>
        </w:rPr>
        <w:t xml:space="preserve">Многие работы, поступающие на фотоконкурс «Моя Россия», рассказывают целые истории о жизни российского села, его гордости, его стремлениях, его людях. Искренность и увлекательность таких фотоисторийвдохновили организаторов конкурса на создание нового проекта, получившего название «Из деревенской переписки».В его рамкахкаждый может рассказать историю о работниках сельского хозяйства, которыми он по-настоящему гордится. История должна рассказывать о людях, которые на протяжении всей своей жизни трудятся в сельском хозяйстве и делают это с любовью и гордостью (трактористы, механизаторы, агрономы, дачники, доярки, фермеры, садоводы, пчеловоды, пастухи и т.д.). Историюможно </w:t>
      </w:r>
      <w:r w:rsidRPr="00C12ADB">
        <w:rPr>
          <w:rFonts w:ascii="Arial Narrow" w:hAnsi="Arial Narrow" w:cs="Tahoma"/>
          <w:color w:val="000000"/>
        </w:rPr>
        <w:t>опубликовать на собственной странице «ВКонтакте» с хэштегом</w:t>
      </w:r>
      <w:r>
        <w:rPr>
          <w:rFonts w:ascii="Arial Narrow" w:hAnsi="Arial Narrow" w:cs="Tahoma"/>
          <w:color w:val="000000"/>
        </w:rPr>
        <w:t xml:space="preserve"> </w:t>
      </w:r>
      <w:hyperlink r:id="rId7" w:history="1">
        <w:r w:rsidRPr="00C12ADB">
          <w:rPr>
            <w:rStyle w:val="Hyperlink"/>
            <w:rFonts w:ascii="Arial Narrow" w:hAnsi="Arial Narrow" w:cs="Tahoma"/>
          </w:rPr>
          <w:t>#издеревенскойпереписки</w:t>
        </w:r>
      </w:hyperlink>
      <w:r w:rsidRPr="00C12ADB">
        <w:rPr>
          <w:rFonts w:ascii="Arial Narrow" w:hAnsi="Arial Narrow" w:cs="Tahoma"/>
          <w:color w:val="000000"/>
        </w:rPr>
        <w:t>. Лучшие истории будут опубликованы на странице Пресс-центра ВСХП-2016 «ВКонтакте».</w:t>
      </w:r>
    </w:p>
    <w:p w:rsidR="00E22B6D" w:rsidRPr="00C12ADB" w:rsidRDefault="00E22B6D" w:rsidP="008E13DD">
      <w:pPr>
        <w:spacing w:before="120" w:after="120"/>
        <w:ind w:firstLine="709"/>
        <w:jc w:val="both"/>
        <w:rPr>
          <w:rFonts w:ascii="Arial Narrow" w:hAnsi="Arial Narrow"/>
          <w:lang w:eastAsia="ru-RU"/>
        </w:rPr>
      </w:pPr>
      <w:r w:rsidRPr="00C12ADB">
        <w:rPr>
          <w:rFonts w:ascii="Arial Narrow" w:hAnsi="Arial Narrow"/>
          <w:lang w:eastAsia="ru-RU"/>
        </w:rPr>
        <w:t xml:space="preserve">Конкурс продолжается. Принять в нем участие может любой гражданин Российской Федерации. Для этого нужно прислать фотографию по адресу </w:t>
      </w:r>
      <w:hyperlink r:id="rId8" w:history="1">
        <w:r w:rsidRPr="00C12ADB">
          <w:rPr>
            <w:rStyle w:val="Hyperlink"/>
            <w:rFonts w:ascii="Arial Narrow" w:hAnsi="Arial Narrow"/>
            <w:lang w:val="en-US" w:eastAsia="ru-RU"/>
          </w:rPr>
          <w:t>foto</w:t>
        </w:r>
        <w:r w:rsidRPr="00C12ADB">
          <w:rPr>
            <w:rStyle w:val="Hyperlink"/>
            <w:rFonts w:ascii="Arial Narrow" w:hAnsi="Arial Narrow"/>
            <w:lang w:eastAsia="ru-RU"/>
          </w:rPr>
          <w:t>@</w:t>
        </w:r>
        <w:r w:rsidRPr="00C12ADB">
          <w:rPr>
            <w:rStyle w:val="Hyperlink"/>
            <w:rFonts w:ascii="Arial Narrow" w:hAnsi="Arial Narrow"/>
            <w:lang w:val="en-US" w:eastAsia="ru-RU"/>
          </w:rPr>
          <w:t>vshp</w:t>
        </w:r>
        <w:r w:rsidRPr="00C12ADB">
          <w:rPr>
            <w:rStyle w:val="Hyperlink"/>
            <w:rFonts w:ascii="Arial Narrow" w:hAnsi="Arial Narrow"/>
            <w:lang w:eastAsia="ru-RU"/>
          </w:rPr>
          <w:t>2016.</w:t>
        </w:r>
        <w:r w:rsidRPr="00C12ADB">
          <w:rPr>
            <w:rStyle w:val="Hyperlink"/>
            <w:rFonts w:ascii="Arial Narrow" w:hAnsi="Arial Narrow"/>
            <w:lang w:val="en-US" w:eastAsia="ru-RU"/>
          </w:rPr>
          <w:t>ru</w:t>
        </w:r>
      </w:hyperlink>
      <w:r w:rsidRPr="00C12ADB">
        <w:rPr>
          <w:rFonts w:ascii="Arial Narrow" w:hAnsi="Arial Narrow"/>
          <w:lang w:eastAsia="ru-RU"/>
        </w:rPr>
        <w:t xml:space="preserve">с указанием всех необходимых данных об участнике конкурса. Работы принимаются до 30 апреля 2016 года. Для выбора лучшей любительской фотографии на официальной странице Пресс-центра ВСХП-2016 в Livejournal.com с 1 по 31 мая 2016 года будет организовано пользовательское голосование. Выбирать лучшую профессиональную фотографию будет жюри. </w:t>
      </w:r>
    </w:p>
    <w:p w:rsidR="00E22B6D" w:rsidRPr="001F4E0E" w:rsidRDefault="00E22B6D" w:rsidP="00A1319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1F4E0E">
        <w:rPr>
          <w:rFonts w:ascii="Arial Narrow" w:hAnsi="Arial Narrow"/>
          <w:sz w:val="24"/>
          <w:szCs w:val="24"/>
          <w:lang w:eastAsia="ru-RU"/>
        </w:rPr>
        <w:t>Итоги конкурса будут подведены 1 июля 2016 года – в день начала Всероссийской переписи 2016 го</w:t>
      </w:r>
      <w:r>
        <w:rPr>
          <w:rFonts w:ascii="Arial Narrow" w:hAnsi="Arial Narrow"/>
          <w:sz w:val="24"/>
          <w:szCs w:val="24"/>
          <w:lang w:eastAsia="ru-RU"/>
        </w:rPr>
        <w:t xml:space="preserve">да. Напоминаем, что завершится </w:t>
      </w:r>
      <w:r w:rsidRPr="001F4E0E">
        <w:rPr>
          <w:rFonts w:ascii="Arial Narrow" w:hAnsi="Arial Narrow"/>
          <w:sz w:val="24"/>
          <w:szCs w:val="24"/>
          <w:lang w:eastAsia="ru-RU"/>
        </w:rPr>
        <w:t>сельскохозяйственная перепис</w:t>
      </w:r>
      <w:r>
        <w:rPr>
          <w:rFonts w:ascii="Arial Narrow" w:hAnsi="Arial Narrow"/>
          <w:sz w:val="24"/>
          <w:szCs w:val="24"/>
          <w:lang w:eastAsia="ru-RU"/>
        </w:rPr>
        <w:t>ь</w:t>
      </w:r>
      <w:r w:rsidRPr="001F4E0E">
        <w:rPr>
          <w:rFonts w:ascii="Arial Narrow" w:hAnsi="Arial Narrow"/>
          <w:sz w:val="24"/>
          <w:szCs w:val="24"/>
          <w:lang w:eastAsia="ru-RU"/>
        </w:rPr>
        <w:t xml:space="preserve"> 15 августа текущего года.</w:t>
      </w:r>
    </w:p>
    <w:p w:rsidR="00E22B6D" w:rsidRPr="00A13190" w:rsidRDefault="00E22B6D" w:rsidP="00A1319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1F4E0E">
        <w:rPr>
          <w:rFonts w:ascii="Arial Narrow" w:hAnsi="Arial Narrow"/>
          <w:sz w:val="24"/>
          <w:szCs w:val="28"/>
          <w:lang w:eastAsia="ru-RU"/>
        </w:rPr>
        <w:t>На сайте Пресс-центра ВСХП-2016 можно также получить всю информацию о сельскохозяйственной переписи, в том числе о вопросах</w:t>
      </w:r>
      <w:r>
        <w:rPr>
          <w:rFonts w:ascii="Arial Narrow" w:hAnsi="Arial Narrow"/>
          <w:sz w:val="24"/>
          <w:szCs w:val="28"/>
          <w:lang w:eastAsia="ru-RU"/>
        </w:rPr>
        <w:t>,</w:t>
      </w:r>
      <w:r w:rsidRPr="001F4E0E">
        <w:rPr>
          <w:rFonts w:ascii="Arial Narrow" w:hAnsi="Arial Narrow"/>
          <w:sz w:val="24"/>
          <w:szCs w:val="28"/>
          <w:lang w:eastAsia="ru-RU"/>
        </w:rPr>
        <w:t xml:space="preserve"> которые будут заданы при опросе респондентов.</w:t>
      </w:r>
    </w:p>
    <w:sectPr w:rsidR="00E22B6D" w:rsidRPr="00A13190" w:rsidSect="00AE26E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6D" w:rsidRDefault="00E22B6D" w:rsidP="00644B68">
      <w:pPr>
        <w:spacing w:after="0" w:line="240" w:lineRule="auto"/>
      </w:pPr>
      <w:r>
        <w:separator/>
      </w:r>
    </w:p>
  </w:endnote>
  <w:endnote w:type="continuationSeparator" w:id="1">
    <w:p w:rsidR="00E22B6D" w:rsidRDefault="00E22B6D" w:rsidP="0064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6D" w:rsidRDefault="00E22B6D" w:rsidP="00644B68">
    <w:pPr>
      <w:pStyle w:val="Footer"/>
      <w:jc w:val="center"/>
    </w:pPr>
    <w:r w:rsidRPr="00E1218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8" type="#_x0000_t75" style="width:376.5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6D" w:rsidRDefault="00E22B6D" w:rsidP="00644B68">
      <w:pPr>
        <w:spacing w:after="0" w:line="240" w:lineRule="auto"/>
      </w:pPr>
      <w:r>
        <w:separator/>
      </w:r>
    </w:p>
  </w:footnote>
  <w:footnote w:type="continuationSeparator" w:id="1">
    <w:p w:rsidR="00E22B6D" w:rsidRDefault="00E22B6D" w:rsidP="0064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6D" w:rsidRDefault="00E22B6D">
    <w:pPr>
      <w:pStyle w:val="Header"/>
    </w:pPr>
    <w:r w:rsidRPr="00E1218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4" o:spid="_x0000_i1026" type="#_x0000_t75" style="width:210.75pt;height:67.5pt;visibility:visible">
          <v:imagedata r:id="rId1" o:title=""/>
        </v:shape>
      </w:pict>
    </w:r>
  </w:p>
  <w:p w:rsidR="00E22B6D" w:rsidRDefault="00E22B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B3D"/>
    <w:rsid w:val="00000AD0"/>
    <w:rsid w:val="00015BAF"/>
    <w:rsid w:val="0002094C"/>
    <w:rsid w:val="0009753F"/>
    <w:rsid w:val="000A2CEE"/>
    <w:rsid w:val="000C6755"/>
    <w:rsid w:val="000D1F15"/>
    <w:rsid w:val="000D2EE5"/>
    <w:rsid w:val="000F3138"/>
    <w:rsid w:val="0010795B"/>
    <w:rsid w:val="00130519"/>
    <w:rsid w:val="00164C8C"/>
    <w:rsid w:val="001953DD"/>
    <w:rsid w:val="00196AE8"/>
    <w:rsid w:val="001B4B20"/>
    <w:rsid w:val="001E66A2"/>
    <w:rsid w:val="001F4E0E"/>
    <w:rsid w:val="00226678"/>
    <w:rsid w:val="00275E3D"/>
    <w:rsid w:val="002D4123"/>
    <w:rsid w:val="003B01F3"/>
    <w:rsid w:val="003B10FB"/>
    <w:rsid w:val="003E1C62"/>
    <w:rsid w:val="003F0636"/>
    <w:rsid w:val="00411AF3"/>
    <w:rsid w:val="00420863"/>
    <w:rsid w:val="00433802"/>
    <w:rsid w:val="004647A4"/>
    <w:rsid w:val="004679EA"/>
    <w:rsid w:val="00477FFA"/>
    <w:rsid w:val="004A794A"/>
    <w:rsid w:val="004C752D"/>
    <w:rsid w:val="004D3B65"/>
    <w:rsid w:val="004D7CF7"/>
    <w:rsid w:val="004F0CF6"/>
    <w:rsid w:val="004F7E11"/>
    <w:rsid w:val="00542A29"/>
    <w:rsid w:val="00563029"/>
    <w:rsid w:val="00586B50"/>
    <w:rsid w:val="005A676E"/>
    <w:rsid w:val="005B4364"/>
    <w:rsid w:val="005C72BE"/>
    <w:rsid w:val="005D4491"/>
    <w:rsid w:val="005E72C6"/>
    <w:rsid w:val="005F1861"/>
    <w:rsid w:val="0064269A"/>
    <w:rsid w:val="00644B68"/>
    <w:rsid w:val="006508E0"/>
    <w:rsid w:val="006528A9"/>
    <w:rsid w:val="00686862"/>
    <w:rsid w:val="007114AF"/>
    <w:rsid w:val="007320A4"/>
    <w:rsid w:val="00740F0E"/>
    <w:rsid w:val="007525CF"/>
    <w:rsid w:val="0076282D"/>
    <w:rsid w:val="007D2ED5"/>
    <w:rsid w:val="007E1161"/>
    <w:rsid w:val="0080367C"/>
    <w:rsid w:val="00811BA0"/>
    <w:rsid w:val="0082420F"/>
    <w:rsid w:val="008410D7"/>
    <w:rsid w:val="008972C6"/>
    <w:rsid w:val="008A3C00"/>
    <w:rsid w:val="008B457B"/>
    <w:rsid w:val="008E13DD"/>
    <w:rsid w:val="008F6A4F"/>
    <w:rsid w:val="00966117"/>
    <w:rsid w:val="009A3E11"/>
    <w:rsid w:val="009B0815"/>
    <w:rsid w:val="009B6666"/>
    <w:rsid w:val="009E2B90"/>
    <w:rsid w:val="009F0B9F"/>
    <w:rsid w:val="00A13190"/>
    <w:rsid w:val="00AD3742"/>
    <w:rsid w:val="00AE26E5"/>
    <w:rsid w:val="00AE72A5"/>
    <w:rsid w:val="00B507A0"/>
    <w:rsid w:val="00BC565A"/>
    <w:rsid w:val="00BC6E9C"/>
    <w:rsid w:val="00BD7DED"/>
    <w:rsid w:val="00C020F8"/>
    <w:rsid w:val="00C12ADB"/>
    <w:rsid w:val="00C37D33"/>
    <w:rsid w:val="00C65CAB"/>
    <w:rsid w:val="00CB360B"/>
    <w:rsid w:val="00CB49A3"/>
    <w:rsid w:val="00CD4B34"/>
    <w:rsid w:val="00D73D86"/>
    <w:rsid w:val="00D9432B"/>
    <w:rsid w:val="00D97241"/>
    <w:rsid w:val="00DC396B"/>
    <w:rsid w:val="00E12183"/>
    <w:rsid w:val="00E22B6D"/>
    <w:rsid w:val="00E90369"/>
    <w:rsid w:val="00EA518D"/>
    <w:rsid w:val="00EE0C6F"/>
    <w:rsid w:val="00EF1B3D"/>
    <w:rsid w:val="00F5148B"/>
    <w:rsid w:val="00F96E64"/>
    <w:rsid w:val="00FE50BF"/>
    <w:rsid w:val="00FE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86862"/>
    <w:rPr>
      <w:rFonts w:cs="Times New Roman"/>
    </w:rPr>
  </w:style>
  <w:style w:type="character" w:styleId="Strong">
    <w:name w:val="Strong"/>
    <w:basedOn w:val="DefaultParagraphFont"/>
    <w:uiPriority w:val="99"/>
    <w:qFormat/>
    <w:rsid w:val="002D412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508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4B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4B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vshp201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8%D0%B7%D0%B4%D0%B5%D1%80%D0%B5%D0%B2%D0%B5%D0%BD%D1%81%D0%BA%D0%BE%D0%B9%D0%BF%D0%B5%D1%80%D0%B5%D0%BF%D0%B8%D1%81%D0%BA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hp2016.ru/contest/fot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501</Words>
  <Characters>2856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Инна Владимировна</dc:creator>
  <cp:keywords/>
  <dc:description/>
  <cp:lastModifiedBy>nsoldatova</cp:lastModifiedBy>
  <cp:revision>4</cp:revision>
  <cp:lastPrinted>2016-01-18T15:27:00Z</cp:lastPrinted>
  <dcterms:created xsi:type="dcterms:W3CDTF">2016-01-20T08:19:00Z</dcterms:created>
  <dcterms:modified xsi:type="dcterms:W3CDTF">2016-03-10T05:48:00Z</dcterms:modified>
</cp:coreProperties>
</file>